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92" w:rsidRDefault="001B6B95" w:rsidP="00D43A92">
      <w:pPr>
        <w:pStyle w:val="berschrift2"/>
        <w:rPr>
          <w:rFonts w:ascii="Akzidenz-Grotesk BQ Light" w:hAnsi="Akzidenz-Grotesk BQ Light"/>
          <w:color w:val="auto"/>
        </w:rPr>
      </w:pPr>
      <w:r w:rsidRPr="001B6B95">
        <w:rPr>
          <w:rFonts w:ascii="Akzidenz-Grotesk BQ Light" w:hAnsi="Akzidenz-Grotesk BQ Light"/>
          <w:color w:val="auto"/>
        </w:rPr>
        <w:t>B</w:t>
      </w:r>
      <w:r w:rsidR="00D43A92">
        <w:rPr>
          <w:rFonts w:ascii="Akzidenz-Grotesk BQ Light" w:hAnsi="Akzidenz-Grotesk BQ Light"/>
          <w:color w:val="auto"/>
        </w:rPr>
        <w:t>ewerbung für eine Berufslehre als: (bitte ankreuzen)</w:t>
      </w:r>
    </w:p>
    <w:p w:rsidR="00E53D26" w:rsidRDefault="00F74450" w:rsidP="00C27CBE">
      <w:pPr>
        <w:pStyle w:val="berschrift2"/>
        <w:spacing w:before="120"/>
        <w:rPr>
          <w:rFonts w:ascii="Akzidenz-Grotesk BQ Light" w:hAnsi="Akzidenz-Grotesk BQ Light"/>
          <w:color w:val="auto"/>
        </w:rPr>
      </w:pPr>
      <w:r>
        <w:rPr>
          <w:rFonts w:ascii="Akzidenz-Grotesk BQ Light" w:hAnsi="Akzidenz-Grotesk BQ Light"/>
          <w:color w:val="auto"/>
        </w:rPr>
        <w:sym w:font="Wingdings" w:char="F070"/>
      </w:r>
      <w:r>
        <w:rPr>
          <w:rFonts w:ascii="Akzidenz-Grotesk BQ Light" w:hAnsi="Akzidenz-Grotesk BQ Light"/>
          <w:color w:val="auto"/>
        </w:rPr>
        <w:t xml:space="preserve"> </w:t>
      </w:r>
      <w:r w:rsidRPr="00F74450">
        <w:rPr>
          <w:rFonts w:ascii="Akzidenz-Grotesk BQ Light" w:hAnsi="Akzidenz-Grotesk BQ Light"/>
          <w:color w:val="auto"/>
        </w:rPr>
        <w:t>Studierende Diplomierte Pflegefachperson HF</w:t>
      </w:r>
      <w:r>
        <w:rPr>
          <w:rFonts w:ascii="Akzidenz-Grotesk BQ Light" w:hAnsi="Akzidenz-Grotesk BQ Light"/>
          <w:color w:val="auto"/>
        </w:rPr>
        <w:t xml:space="preserve"> </w:t>
      </w:r>
      <w:r w:rsidR="00E53D26">
        <w:rPr>
          <w:rFonts w:ascii="Akzidenz-Grotesk BQ Light" w:hAnsi="Akzidenz-Grotesk BQ Light"/>
          <w:color w:val="auto"/>
        </w:rPr>
        <w:sym w:font="Wingdings" w:char="F070"/>
      </w:r>
      <w:r w:rsidR="00E53D26">
        <w:rPr>
          <w:rFonts w:ascii="Akzidenz-Grotesk BQ Light" w:hAnsi="Akzidenz-Grotesk BQ Light"/>
          <w:color w:val="auto"/>
        </w:rPr>
        <w:t xml:space="preserve"> </w:t>
      </w:r>
      <w:r w:rsidR="00E53D26" w:rsidRPr="00F74450">
        <w:rPr>
          <w:rFonts w:ascii="Akzidenz-Grotesk BQ Light" w:hAnsi="Akzidenz-Grotesk BQ Light"/>
          <w:color w:val="auto"/>
        </w:rPr>
        <w:t xml:space="preserve">Studierende </w:t>
      </w:r>
      <w:r w:rsidR="00E53D26">
        <w:rPr>
          <w:rFonts w:ascii="Akzidenz-Grotesk BQ Light" w:hAnsi="Akzidenz-Grotesk BQ Light"/>
          <w:color w:val="auto"/>
        </w:rPr>
        <w:t xml:space="preserve">Aktivierungsfachperson </w:t>
      </w:r>
      <w:r w:rsidR="00E53D26" w:rsidRPr="00F74450">
        <w:rPr>
          <w:rFonts w:ascii="Akzidenz-Grotesk BQ Light" w:hAnsi="Akzidenz-Grotesk BQ Light"/>
          <w:color w:val="auto"/>
        </w:rPr>
        <w:t>HF</w:t>
      </w:r>
      <w:r w:rsidR="00E53D26">
        <w:rPr>
          <w:rFonts w:ascii="Akzidenz-Grotesk BQ Light" w:hAnsi="Akzidenz-Grotesk BQ Light"/>
          <w:color w:val="auto"/>
        </w:rPr>
        <w:t xml:space="preserve"> </w:t>
      </w:r>
    </w:p>
    <w:p w:rsidR="00E53D26" w:rsidRDefault="00D43A92" w:rsidP="00C27CBE">
      <w:pPr>
        <w:pStyle w:val="berschrift2"/>
        <w:spacing w:before="120"/>
        <w:rPr>
          <w:rFonts w:ascii="Akzidenz-Grotesk BQ Light" w:hAnsi="Akzidenz-Grotesk BQ Light"/>
          <w:color w:val="auto"/>
        </w:rPr>
      </w:pPr>
      <w:r>
        <w:rPr>
          <w:rFonts w:ascii="Akzidenz-Grotesk BQ Light" w:hAnsi="Akzidenz-Grotesk BQ Light"/>
          <w:color w:val="auto"/>
        </w:rPr>
        <w:sym w:font="Wingdings" w:char="F070"/>
      </w:r>
      <w:r>
        <w:rPr>
          <w:rFonts w:ascii="Akzidenz-Grotesk BQ Light" w:hAnsi="Akzidenz-Grotesk BQ Light"/>
          <w:color w:val="auto"/>
        </w:rPr>
        <w:t xml:space="preserve"> FaGe (</w:t>
      </w:r>
      <w:r w:rsidRPr="00D43A92">
        <w:rPr>
          <w:rFonts w:ascii="Akzidenz-Grotesk BQ Light" w:hAnsi="Akzidenz-Grotesk BQ Light"/>
          <w:b w:val="0"/>
          <w:color w:val="auto"/>
        </w:rPr>
        <w:t>Fachperson Gesundheit</w:t>
      </w:r>
      <w:r>
        <w:rPr>
          <w:rFonts w:ascii="Akzidenz-Grotesk BQ Light" w:hAnsi="Akzidenz-Grotesk BQ Light"/>
          <w:b w:val="0"/>
          <w:color w:val="auto"/>
        </w:rPr>
        <w:t xml:space="preserve">) </w:t>
      </w:r>
      <w:r w:rsidRPr="00D43A92">
        <w:rPr>
          <w:rFonts w:ascii="Akzidenz-Grotesk BQ Light" w:hAnsi="Akzidenz-Grotesk BQ Light"/>
          <w:b w:val="0"/>
          <w:color w:val="auto"/>
        </w:rPr>
        <w:sym w:font="Wingdings" w:char="F070"/>
      </w:r>
      <w:r w:rsidRPr="00D43A92">
        <w:rPr>
          <w:rFonts w:ascii="Akzidenz-Grotesk BQ Light" w:hAnsi="Akzidenz-Grotesk BQ Light"/>
          <w:b w:val="0"/>
          <w:color w:val="auto"/>
        </w:rPr>
        <w:t xml:space="preserve"> </w:t>
      </w:r>
      <w:r w:rsidRPr="00D43A92">
        <w:rPr>
          <w:rFonts w:ascii="Akzidenz-Grotesk BQ Light" w:hAnsi="Akzidenz-Grotesk BQ Light"/>
          <w:color w:val="auto"/>
        </w:rPr>
        <w:t>AGS</w:t>
      </w:r>
      <w:r>
        <w:rPr>
          <w:rFonts w:ascii="Akzidenz-Grotesk BQ Light" w:hAnsi="Akzidenz-Grotesk BQ Light"/>
          <w:b w:val="0"/>
          <w:color w:val="auto"/>
        </w:rPr>
        <w:t xml:space="preserve"> (Assistent/</w:t>
      </w:r>
      <w:r w:rsidRPr="00D43A92">
        <w:rPr>
          <w:rFonts w:ascii="Akzidenz-Grotesk BQ Light" w:hAnsi="Akzidenz-Grotesk BQ Light"/>
          <w:b w:val="0"/>
          <w:color w:val="auto"/>
        </w:rPr>
        <w:t>In Gesundh</w:t>
      </w:r>
      <w:r w:rsidR="005E4D24">
        <w:rPr>
          <w:rFonts w:ascii="Akzidenz-Grotesk BQ Light" w:hAnsi="Akzidenz-Grotesk BQ Light"/>
          <w:b w:val="0"/>
          <w:color w:val="auto"/>
        </w:rPr>
        <w:t>eit</w:t>
      </w:r>
      <w:r w:rsidRPr="00D43A92">
        <w:rPr>
          <w:rFonts w:ascii="Akzidenz-Grotesk BQ Light" w:hAnsi="Akzidenz-Grotesk BQ Light"/>
          <w:b w:val="0"/>
          <w:color w:val="auto"/>
        </w:rPr>
        <w:t xml:space="preserve"> u. Soz</w:t>
      </w:r>
      <w:r w:rsidR="005E4D24">
        <w:rPr>
          <w:rFonts w:ascii="Akzidenz-Grotesk BQ Light" w:hAnsi="Akzidenz-Grotesk BQ Light"/>
          <w:b w:val="0"/>
          <w:color w:val="auto"/>
        </w:rPr>
        <w:t>iales</w:t>
      </w:r>
      <w:r w:rsidR="0067697C">
        <w:rPr>
          <w:rFonts w:ascii="Akzidenz-Grotesk BQ Light" w:hAnsi="Akzidenz-Grotesk BQ Light"/>
          <w:b w:val="0"/>
          <w:color w:val="auto"/>
        </w:rPr>
        <w:t xml:space="preserve"> </w:t>
      </w:r>
      <w:r w:rsidRPr="00D43A92">
        <w:rPr>
          <w:rFonts w:ascii="Akzidenz-Grotesk BQ Light" w:hAnsi="Akzidenz-Grotesk BQ Light"/>
          <w:b w:val="0"/>
          <w:color w:val="auto"/>
        </w:rPr>
        <w:sym w:font="Wingdings" w:char="F070"/>
      </w:r>
      <w:r w:rsidRPr="00D43A92">
        <w:rPr>
          <w:rFonts w:ascii="Akzidenz-Grotesk BQ Light" w:hAnsi="Akzidenz-Grotesk BQ Light"/>
          <w:b w:val="0"/>
        </w:rPr>
        <w:t xml:space="preserve"> </w:t>
      </w:r>
      <w:r w:rsidRPr="00D43A92">
        <w:rPr>
          <w:rFonts w:ascii="Akzidenz-Grotesk BQ Light" w:hAnsi="Akzidenz-Grotesk BQ Light"/>
          <w:color w:val="auto"/>
        </w:rPr>
        <w:t xml:space="preserve">Koch / Köchin </w:t>
      </w:r>
    </w:p>
    <w:p w:rsidR="00D43A92" w:rsidRPr="00D43A92" w:rsidRDefault="00D43A92" w:rsidP="00C27CBE">
      <w:pPr>
        <w:pStyle w:val="berschrift2"/>
        <w:spacing w:before="120"/>
        <w:rPr>
          <w:b w:val="0"/>
          <w:color w:val="auto"/>
        </w:rPr>
      </w:pPr>
      <w:r w:rsidRPr="00D43A92">
        <w:rPr>
          <w:rFonts w:ascii="Akzidenz-Grotesk BQ Light" w:hAnsi="Akzidenz-Grotesk BQ Light"/>
          <w:color w:val="auto"/>
        </w:rPr>
        <w:sym w:font="Wingdings" w:char="F070"/>
      </w:r>
      <w:r w:rsidRPr="00D43A92">
        <w:rPr>
          <w:rFonts w:ascii="Akzidenz-Grotesk BQ Light" w:hAnsi="Akzidenz-Grotesk BQ Light"/>
          <w:color w:val="auto"/>
        </w:rPr>
        <w:t xml:space="preserve"> Fachperson Hauswirtschaft </w:t>
      </w:r>
      <w:r w:rsidRPr="00D43A92">
        <w:rPr>
          <w:rFonts w:ascii="Akzidenz-Grotesk BQ Light" w:hAnsi="Akzidenz-Grotesk BQ Light"/>
          <w:color w:val="auto"/>
        </w:rPr>
        <w:sym w:font="Wingdings" w:char="F070"/>
      </w:r>
      <w:r w:rsidRPr="00D43A92">
        <w:rPr>
          <w:rFonts w:ascii="Akzidenz-Grotesk BQ Light" w:hAnsi="Akzidenz-Grotesk BQ Light"/>
          <w:color w:val="auto"/>
        </w:rPr>
        <w:t xml:space="preserve"> Fachperson Betriebsunterhalt</w:t>
      </w:r>
      <w:r>
        <w:rPr>
          <w:rFonts w:ascii="Akzidenz-Grotesk BQ Light" w:hAnsi="Akzidenz-Grotesk BQ Light"/>
          <w:color w:val="auto"/>
        </w:rPr>
        <w:t xml:space="preserve"> </w:t>
      </w:r>
    </w:p>
    <w:p w:rsidR="001B6B95" w:rsidRPr="001B6B95" w:rsidRDefault="001B6B95" w:rsidP="001B6B95">
      <w:pPr>
        <w:pStyle w:val="berschrift1"/>
        <w:rPr>
          <w:rFonts w:ascii="Akzidenz-Grotesk BQ Light" w:hAnsi="Akzidenz-Grotesk BQ Light"/>
          <w:bCs/>
          <w:sz w:val="24"/>
        </w:rPr>
      </w:pPr>
      <w:r w:rsidRPr="001B6B95">
        <w:rPr>
          <w:rFonts w:ascii="Akzidenz-Grotesk BQ Light" w:hAnsi="Akzidenz-Grotesk BQ Light"/>
          <w:bCs/>
          <w:sz w:val="24"/>
        </w:rPr>
        <w:t>Personalien der Bewerberin/des Bewerbers</w:t>
      </w:r>
    </w:p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13"/>
        <w:gridCol w:w="1187"/>
        <w:gridCol w:w="932"/>
        <w:gridCol w:w="2668"/>
        <w:gridCol w:w="540"/>
        <w:gridCol w:w="2340"/>
      </w:tblGrid>
      <w:tr w:rsidR="001B6B95" w:rsidRPr="001B6B95" w:rsidTr="000A0FAF">
        <w:trPr>
          <w:cantSplit/>
          <w:trHeight w:val="340"/>
        </w:trPr>
        <w:tc>
          <w:tcPr>
            <w:tcW w:w="2303" w:type="dxa"/>
            <w:gridSpan w:val="2"/>
            <w:tcBorders>
              <w:bottom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  <w:r w:rsidRPr="001B6B95">
              <w:rPr>
                <w:rFonts w:ascii="Akzidenz-Grotesk BQ Light" w:hAnsi="Akzidenz-Grotesk BQ Light" w:cs="Arial"/>
                <w:sz w:val="24"/>
              </w:rPr>
              <w:t>Name, Vorname:</w:t>
            </w:r>
          </w:p>
        </w:tc>
        <w:tc>
          <w:tcPr>
            <w:tcW w:w="7667" w:type="dxa"/>
            <w:gridSpan w:val="5"/>
            <w:tcBorders>
              <w:bottom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</w:p>
        </w:tc>
      </w:tr>
      <w:tr w:rsidR="001B6B95" w:rsidRPr="001B6B95" w:rsidTr="000A0FAF">
        <w:trPr>
          <w:cantSplit/>
          <w:trHeight w:val="340"/>
        </w:trPr>
        <w:tc>
          <w:tcPr>
            <w:tcW w:w="3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  <w:r w:rsidRPr="001B6B95">
              <w:rPr>
                <w:rFonts w:ascii="Akzidenz-Grotesk BQ Light" w:hAnsi="Akzidenz-Grotesk BQ Light" w:cs="Arial"/>
                <w:sz w:val="24"/>
              </w:rPr>
              <w:t>Geburtsdatum: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  <w:r w:rsidRPr="001B6B95">
              <w:rPr>
                <w:rFonts w:ascii="Akzidenz-Grotesk BQ Light" w:hAnsi="Akzidenz-Grotesk BQ Light" w:cs="Arial"/>
                <w:sz w:val="24"/>
              </w:rPr>
              <w:t>Heimatort: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  <w:r w:rsidRPr="001B6B95">
              <w:rPr>
                <w:rFonts w:ascii="Akzidenz-Grotesk BQ Light" w:hAnsi="Akzidenz-Grotesk BQ Light" w:cs="Arial"/>
                <w:sz w:val="24"/>
              </w:rPr>
              <w:t>Kanton:</w:t>
            </w:r>
          </w:p>
        </w:tc>
      </w:tr>
      <w:tr w:rsidR="001B6B95" w:rsidRPr="001B6B95" w:rsidTr="000A0FAF">
        <w:trPr>
          <w:cantSplit/>
          <w:trHeight w:val="340"/>
        </w:trPr>
        <w:tc>
          <w:tcPr>
            <w:tcW w:w="4422" w:type="dxa"/>
            <w:gridSpan w:val="4"/>
            <w:tcBorders>
              <w:top w:val="single" w:sz="4" w:space="0" w:color="auto"/>
            </w:tcBorders>
            <w:vAlign w:val="bottom"/>
          </w:tcPr>
          <w:p w:rsidR="001B6B95" w:rsidRPr="001B6B95" w:rsidRDefault="000A0FAF" w:rsidP="00131E15">
            <w:pPr>
              <w:rPr>
                <w:rFonts w:ascii="Akzidenz-Grotesk BQ Light" w:hAnsi="Akzidenz-Grotesk BQ Light" w:cs="Arial"/>
                <w:sz w:val="24"/>
              </w:rPr>
            </w:pPr>
            <w:r w:rsidRPr="001B6B95">
              <w:rPr>
                <w:rFonts w:ascii="Akzidenz-Grotesk BQ Light" w:hAnsi="Akzidenz-Grotesk BQ Light" w:cs="Arial"/>
                <w:sz w:val="24"/>
              </w:rPr>
              <w:t>bei Ausländern Staat / Bewilligungsstatus: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B95" w:rsidRPr="001B6B95" w:rsidRDefault="001B6B95" w:rsidP="000A0FAF">
            <w:pPr>
              <w:rPr>
                <w:rFonts w:ascii="Akzidenz-Grotesk BQ Light" w:hAnsi="Akzidenz-Grotesk BQ Light" w:cs="Arial"/>
                <w:sz w:val="24"/>
              </w:rPr>
            </w:pPr>
          </w:p>
        </w:tc>
      </w:tr>
      <w:tr w:rsidR="001B6B95" w:rsidRPr="001B6B95" w:rsidTr="000A0FAF">
        <w:trPr>
          <w:cantSplit/>
          <w:trHeight w:val="340"/>
        </w:trPr>
        <w:tc>
          <w:tcPr>
            <w:tcW w:w="1690" w:type="dxa"/>
            <w:tcBorders>
              <w:bottom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  <w:r w:rsidRPr="001B6B95">
              <w:rPr>
                <w:rFonts w:ascii="Akzidenz-Grotesk BQ Light" w:hAnsi="Akzidenz-Grotesk BQ Light" w:cs="Arial"/>
                <w:sz w:val="24"/>
              </w:rPr>
              <w:t>Wohnadresse:</w:t>
            </w:r>
          </w:p>
        </w:tc>
        <w:tc>
          <w:tcPr>
            <w:tcW w:w="8280" w:type="dxa"/>
            <w:gridSpan w:val="6"/>
            <w:tcBorders>
              <w:bottom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  <w:r w:rsidRPr="001B6B95">
              <w:rPr>
                <w:rFonts w:ascii="Akzidenz-Grotesk BQ Light" w:hAnsi="Akzidenz-Grotesk BQ Light" w:cs="Arial"/>
                <w:sz w:val="24"/>
              </w:rPr>
              <w:t>Strasse</w:t>
            </w:r>
          </w:p>
        </w:tc>
      </w:tr>
      <w:tr w:rsidR="001B6B95" w:rsidRPr="001B6B95" w:rsidTr="000A0FAF">
        <w:trPr>
          <w:cantSplit/>
          <w:trHeight w:val="340"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  <w:r w:rsidRPr="001B6B95">
              <w:rPr>
                <w:rFonts w:ascii="Akzidenz-Grotesk BQ Light" w:hAnsi="Akzidenz-Grotesk BQ Light" w:cs="Arial"/>
                <w:sz w:val="24"/>
              </w:rPr>
              <w:t>PLZ/Ort: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  <w:r w:rsidRPr="001B6B95">
              <w:rPr>
                <w:rFonts w:ascii="Akzidenz-Grotesk BQ Light" w:hAnsi="Akzidenz-Grotesk BQ Light" w:cs="Arial"/>
                <w:sz w:val="24"/>
              </w:rPr>
              <w:t>Telefon:</w:t>
            </w:r>
          </w:p>
        </w:tc>
      </w:tr>
      <w:tr w:rsidR="001B6B95" w:rsidRPr="001B6B95" w:rsidTr="000A0FAF">
        <w:trPr>
          <w:cantSplit/>
          <w:trHeight w:val="227"/>
        </w:trPr>
        <w:tc>
          <w:tcPr>
            <w:tcW w:w="9970" w:type="dxa"/>
            <w:gridSpan w:val="7"/>
            <w:tcBorders>
              <w:top w:val="single" w:sz="4" w:space="0" w:color="auto"/>
            </w:tcBorders>
          </w:tcPr>
          <w:p w:rsidR="001B6B95" w:rsidRPr="001B6B95" w:rsidRDefault="001B6B95" w:rsidP="000A0FAF">
            <w:pPr>
              <w:rPr>
                <w:rFonts w:ascii="Akzidenz-Grotesk BQ Light" w:hAnsi="Akzidenz-Grotesk BQ Light" w:cs="Arial"/>
                <w:sz w:val="16"/>
                <w:szCs w:val="16"/>
              </w:rPr>
            </w:pPr>
            <w:r w:rsidRPr="000B206E">
              <w:rPr>
                <w:rFonts w:ascii="Akzidenz-Grotesk BQ Light" w:hAnsi="Akzidenz-Grotesk BQ Light" w:cs="Arial"/>
                <w:sz w:val="24"/>
                <w:highlight w:val="yellow"/>
              </w:rPr>
              <w:t xml:space="preserve">AHV Nr. </w:t>
            </w:r>
            <w:r w:rsidRPr="000A0FAF">
              <w:rPr>
                <w:rFonts w:ascii="Akzidenz-Grotesk BQ Light" w:hAnsi="Akzidenz-Grotesk BQ Light" w:cs="Arial"/>
                <w:szCs w:val="22"/>
                <w:highlight w:val="yellow"/>
              </w:rPr>
              <w:t>13-stellig, auf Krankenkassenkarte ersichtlich</w:t>
            </w:r>
          </w:p>
        </w:tc>
      </w:tr>
      <w:tr w:rsidR="001B6B95" w:rsidRPr="001B6B95" w:rsidTr="000A0FAF">
        <w:trPr>
          <w:cantSplit/>
          <w:trHeight w:val="340"/>
        </w:trPr>
        <w:tc>
          <w:tcPr>
            <w:tcW w:w="9970" w:type="dxa"/>
            <w:gridSpan w:val="7"/>
          </w:tcPr>
          <w:p w:rsidR="001B6B95" w:rsidRPr="000A0FAF" w:rsidRDefault="000A0FAF" w:rsidP="00131E15">
            <w:pPr>
              <w:rPr>
                <w:rFonts w:ascii="Akzidenz-Grotesk BQ Light" w:hAnsi="Akzidenz-Grotesk BQ Light" w:cs="Arial"/>
                <w:b/>
                <w:sz w:val="24"/>
                <w:szCs w:val="24"/>
              </w:rPr>
            </w:pPr>
            <w:r w:rsidRPr="000A0FAF">
              <w:rPr>
                <w:rFonts w:ascii="Akzidenz-Grotesk BQ Light" w:hAnsi="Akzidenz-Grotesk BQ Light" w:cs="Arial"/>
                <w:b/>
                <w:sz w:val="24"/>
                <w:szCs w:val="24"/>
              </w:rPr>
              <w:t>beginnt mit 756.</w:t>
            </w:r>
          </w:p>
        </w:tc>
      </w:tr>
    </w:tbl>
    <w:p w:rsidR="001B6B95" w:rsidRPr="001B6B95" w:rsidRDefault="001B6B95" w:rsidP="001B6B95">
      <w:pPr>
        <w:tabs>
          <w:tab w:val="left" w:pos="3420"/>
        </w:tabs>
        <w:rPr>
          <w:rFonts w:ascii="Akzidenz-Grotesk BQ Light" w:hAnsi="Akzidenz-Grotesk BQ Light" w:cs="Arial"/>
          <w:sz w:val="24"/>
        </w:rPr>
      </w:pPr>
    </w:p>
    <w:p w:rsidR="001B6B95" w:rsidRPr="001B6B95" w:rsidRDefault="001B6B95" w:rsidP="001B6B95">
      <w:pPr>
        <w:pStyle w:val="berschrift1"/>
        <w:rPr>
          <w:rFonts w:ascii="Akzidenz-Grotesk BQ Light" w:hAnsi="Akzidenz-Grotesk BQ Light"/>
          <w:b w:val="0"/>
          <w:bCs/>
          <w:sz w:val="24"/>
        </w:rPr>
      </w:pPr>
      <w:r w:rsidRPr="001B6B95">
        <w:rPr>
          <w:rFonts w:ascii="Akzidenz-Grotesk BQ Light" w:hAnsi="Akzidenz-Grotesk BQ Light"/>
          <w:sz w:val="24"/>
        </w:rPr>
        <w:t>Gesetzliche Vertreter</w:t>
      </w:r>
      <w:r w:rsidR="0067697C">
        <w:rPr>
          <w:rFonts w:ascii="Akzidenz-Grotesk BQ Light" w:hAnsi="Akzidenz-Grotesk BQ Light"/>
          <w:sz w:val="24"/>
        </w:rPr>
        <w:t xml:space="preserve"> (nur bei </w:t>
      </w:r>
      <w:r w:rsidR="000B206E">
        <w:rPr>
          <w:rFonts w:ascii="Akzidenz-Grotesk BQ Light" w:hAnsi="Akzidenz-Grotesk BQ Light"/>
          <w:sz w:val="24"/>
        </w:rPr>
        <w:t>(</w:t>
      </w:r>
      <w:r w:rsidR="00E53D26">
        <w:rPr>
          <w:rFonts w:ascii="Akzidenz-Grotesk BQ Light" w:hAnsi="Akzidenz-Grotesk BQ Light"/>
          <w:sz w:val="24"/>
        </w:rPr>
        <w:t xml:space="preserve">Minderjährigen) </w:t>
      </w:r>
      <w:r w:rsidR="00222C7B" w:rsidRPr="00222C7B">
        <w:rPr>
          <w:rFonts w:ascii="Akzidenz-Grotesk BQ Light" w:hAnsi="Akzidenz-Grotesk BQ Light"/>
          <w:sz w:val="20"/>
        </w:rPr>
        <w:t>wird bei Minderjährigen auf dem Lehrvertrag erfasst</w:t>
      </w:r>
      <w:r w:rsidR="0067697C">
        <w:rPr>
          <w:rFonts w:ascii="Akzidenz-Grotesk BQ Light" w:hAnsi="Akzidenz-Grotesk BQ Light"/>
          <w:sz w:val="24"/>
        </w:rPr>
        <w:t xml:space="preserve">. </w:t>
      </w:r>
    </w:p>
    <w:p w:rsidR="001B6B95" w:rsidRPr="00222C7B" w:rsidRDefault="00222C7B" w:rsidP="001B6B95">
      <w:pPr>
        <w:tabs>
          <w:tab w:val="left" w:pos="3420"/>
        </w:tabs>
        <w:spacing w:after="120"/>
        <w:rPr>
          <w:rFonts w:ascii="Akzidenz-Grotesk BQ Light" w:hAnsi="Akzidenz-Grotesk BQ Light" w:cs="Arial"/>
          <w:sz w:val="20"/>
        </w:rPr>
      </w:pPr>
      <w:r>
        <w:rPr>
          <w:rFonts w:ascii="Akzidenz-Grotesk BQ Light" w:hAnsi="Akzidenz-Grotesk BQ Light" w:cs="Arial"/>
          <w:sz w:val="24"/>
        </w:rPr>
        <w:t xml:space="preserve">Vater und / oder </w:t>
      </w:r>
      <w:r w:rsidR="001B6B95" w:rsidRPr="001B6B95">
        <w:rPr>
          <w:rFonts w:ascii="Akzidenz-Grotesk BQ Light" w:hAnsi="Akzidenz-Grotesk BQ Light" w:cs="Arial"/>
          <w:sz w:val="24"/>
        </w:rPr>
        <w:t xml:space="preserve">Mutter/Vormund/Beistand </w:t>
      </w:r>
      <w:r w:rsidR="001B6B95" w:rsidRPr="00222C7B">
        <w:rPr>
          <w:rFonts w:ascii="Akzidenz-Grotesk BQ Light" w:hAnsi="Akzidenz-Grotesk BQ Light" w:cs="Arial"/>
          <w:sz w:val="20"/>
        </w:rPr>
        <w:t>(Zutreffendes bitte unterstreichen)</w:t>
      </w:r>
      <w:r w:rsidRPr="00222C7B">
        <w:rPr>
          <w:rFonts w:ascii="Akzidenz-Grotesk BQ Light" w:hAnsi="Akzidenz-Grotesk BQ Light" w:cs="Arial"/>
          <w:sz w:val="20"/>
        </w:rPr>
        <w:t xml:space="preserve"> </w:t>
      </w:r>
    </w:p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60"/>
        <w:gridCol w:w="1440"/>
        <w:gridCol w:w="2520"/>
        <w:gridCol w:w="2880"/>
      </w:tblGrid>
      <w:tr w:rsidR="001B6B95" w:rsidRPr="001B6B95" w:rsidTr="00131E15">
        <w:trPr>
          <w:cantSplit/>
          <w:trHeight w:val="340"/>
        </w:trPr>
        <w:tc>
          <w:tcPr>
            <w:tcW w:w="2770" w:type="dxa"/>
            <w:tcBorders>
              <w:bottom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  <w:r w:rsidRPr="001B6B95">
              <w:rPr>
                <w:rFonts w:ascii="Akzidenz-Grotesk BQ Light" w:hAnsi="Akzidenz-Grotesk BQ Light" w:cs="Arial"/>
                <w:sz w:val="24"/>
              </w:rPr>
              <w:t>Name</w:t>
            </w:r>
            <w:r w:rsidR="00222C7B">
              <w:rPr>
                <w:rFonts w:ascii="Akzidenz-Grotesk BQ Light" w:hAnsi="Akzidenz-Grotesk BQ Light" w:cs="Arial"/>
                <w:sz w:val="24"/>
              </w:rPr>
              <w:t>(n)</w:t>
            </w:r>
            <w:r w:rsidRPr="001B6B95">
              <w:rPr>
                <w:rFonts w:ascii="Akzidenz-Grotesk BQ Light" w:hAnsi="Akzidenz-Grotesk BQ Light" w:cs="Arial"/>
                <w:sz w:val="24"/>
              </w:rPr>
              <w:t xml:space="preserve"> und Vorname</w:t>
            </w:r>
            <w:r w:rsidR="00222C7B">
              <w:rPr>
                <w:rFonts w:ascii="Akzidenz-Grotesk BQ Light" w:hAnsi="Akzidenz-Grotesk BQ Light" w:cs="Arial"/>
                <w:sz w:val="24"/>
              </w:rPr>
              <w:t>(n)</w:t>
            </w:r>
            <w:r w:rsidRPr="001B6B95">
              <w:rPr>
                <w:rFonts w:ascii="Akzidenz-Grotesk BQ Light" w:hAnsi="Akzidenz-Grotesk BQ Light" w:cs="Arial"/>
                <w:sz w:val="24"/>
              </w:rPr>
              <w:t>: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</w:p>
        </w:tc>
      </w:tr>
      <w:tr w:rsidR="001B6B95" w:rsidRPr="001B6B95" w:rsidTr="00131E15">
        <w:trPr>
          <w:cantSplit/>
          <w:trHeight w:val="340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  <w:r w:rsidRPr="001B6B95">
              <w:rPr>
                <w:rFonts w:ascii="Akzidenz-Grotesk BQ Light" w:hAnsi="Akzidenz-Grotesk BQ Light" w:cs="Arial"/>
                <w:sz w:val="24"/>
              </w:rPr>
              <w:t>Beruf: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</w:p>
        </w:tc>
      </w:tr>
      <w:tr w:rsidR="001B6B95" w:rsidRPr="001B6B95" w:rsidTr="00131E15">
        <w:trPr>
          <w:cantSplit/>
          <w:trHeight w:val="340"/>
        </w:trPr>
        <w:tc>
          <w:tcPr>
            <w:tcW w:w="45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  <w:r w:rsidRPr="001B6B95">
              <w:rPr>
                <w:rFonts w:ascii="Akzidenz-Grotesk BQ Light" w:hAnsi="Akzidenz-Grotesk BQ Light" w:cs="Arial"/>
                <w:sz w:val="24"/>
              </w:rPr>
              <w:t xml:space="preserve">PLZ/Wohnort: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  <w:r w:rsidRPr="001B6B95">
              <w:rPr>
                <w:rFonts w:ascii="Akzidenz-Grotesk BQ Light" w:hAnsi="Akzidenz-Grotesk BQ Light" w:cs="Arial"/>
                <w:sz w:val="24"/>
              </w:rPr>
              <w:t xml:space="preserve">Adresse: </w:t>
            </w:r>
          </w:p>
        </w:tc>
      </w:tr>
      <w:tr w:rsidR="001B6B95" w:rsidRPr="001B6B95" w:rsidTr="00131E15">
        <w:trPr>
          <w:cantSplit/>
          <w:trHeight w:val="340"/>
        </w:trPr>
        <w:tc>
          <w:tcPr>
            <w:tcW w:w="45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  <w:r w:rsidRPr="001B6B95">
              <w:rPr>
                <w:rFonts w:ascii="Akzidenz-Grotesk BQ Light" w:hAnsi="Akzidenz-Grotesk BQ Light" w:cs="Arial"/>
                <w:sz w:val="24"/>
              </w:rPr>
              <w:t xml:space="preserve">Telefon privat: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  <w:r w:rsidRPr="001B6B95">
              <w:rPr>
                <w:rFonts w:ascii="Akzidenz-Grotesk BQ Light" w:hAnsi="Akzidenz-Grotesk BQ Light" w:cs="Arial"/>
                <w:sz w:val="24"/>
              </w:rPr>
              <w:t xml:space="preserve">Telefon Geschäft: </w:t>
            </w:r>
          </w:p>
        </w:tc>
      </w:tr>
      <w:tr w:rsidR="001B6B95" w:rsidRPr="001B6B95" w:rsidTr="00131E15">
        <w:trPr>
          <w:cantSplit/>
          <w:trHeight w:val="340"/>
        </w:trPr>
        <w:tc>
          <w:tcPr>
            <w:tcW w:w="9970" w:type="dxa"/>
            <w:gridSpan w:val="5"/>
            <w:tcBorders>
              <w:top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</w:p>
        </w:tc>
      </w:tr>
      <w:tr w:rsidR="001B6B95" w:rsidRPr="001B6B95" w:rsidTr="00131E15">
        <w:trPr>
          <w:cantSplit/>
          <w:trHeight w:val="340"/>
        </w:trPr>
        <w:tc>
          <w:tcPr>
            <w:tcW w:w="3130" w:type="dxa"/>
            <w:gridSpan w:val="2"/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  <w:r w:rsidRPr="001B6B95">
              <w:rPr>
                <w:rFonts w:ascii="Akzidenz-Grotesk BQ Light" w:hAnsi="Akzidenz-Grotesk BQ Light" w:cs="Arial"/>
                <w:b/>
                <w:sz w:val="24"/>
              </w:rPr>
              <w:t xml:space="preserve">Schul-Ende </w:t>
            </w:r>
            <w:r w:rsidRPr="001B6B95">
              <w:rPr>
                <w:rFonts w:ascii="Akzidenz-Grotesk BQ Light" w:hAnsi="Akzidenz-Grotesk BQ Light" w:cs="Arial"/>
                <w:bCs/>
                <w:sz w:val="24"/>
              </w:rPr>
              <w:t>(Monat/Jahr):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</w:p>
        </w:tc>
        <w:tc>
          <w:tcPr>
            <w:tcW w:w="2880" w:type="dxa"/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</w:p>
        </w:tc>
      </w:tr>
      <w:tr w:rsidR="001B6B95" w:rsidRPr="001B6B95" w:rsidTr="00131E15">
        <w:trPr>
          <w:cantSplit/>
          <w:trHeight w:val="70"/>
        </w:trPr>
        <w:tc>
          <w:tcPr>
            <w:tcW w:w="9970" w:type="dxa"/>
            <w:gridSpan w:val="5"/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16"/>
              </w:rPr>
            </w:pPr>
          </w:p>
        </w:tc>
      </w:tr>
      <w:tr w:rsidR="001B6B95" w:rsidRPr="001B6B95" w:rsidTr="00131E15">
        <w:trPr>
          <w:cantSplit/>
          <w:trHeight w:val="340"/>
        </w:trPr>
        <w:tc>
          <w:tcPr>
            <w:tcW w:w="9970" w:type="dxa"/>
            <w:gridSpan w:val="5"/>
            <w:tcBorders>
              <w:bottom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  <w:r w:rsidRPr="001B6B95">
              <w:rPr>
                <w:rFonts w:ascii="Akzidenz-Grotesk BQ Light" w:hAnsi="Akzidenz-Grotesk BQ Light" w:cs="Arial"/>
                <w:bCs/>
                <w:sz w:val="24"/>
              </w:rPr>
              <w:t xml:space="preserve">Erreichter Schulabschluss: </w:t>
            </w:r>
          </w:p>
        </w:tc>
      </w:tr>
      <w:tr w:rsidR="001B6B95" w:rsidRPr="001B6B95" w:rsidTr="00131E15">
        <w:trPr>
          <w:cantSplit/>
          <w:trHeight w:val="340"/>
        </w:trPr>
        <w:tc>
          <w:tcPr>
            <w:tcW w:w="2770" w:type="dxa"/>
            <w:tcBorders>
              <w:bottom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bCs/>
                <w:sz w:val="24"/>
              </w:rPr>
            </w:pPr>
            <w:r w:rsidRPr="001B6B95">
              <w:rPr>
                <w:rFonts w:ascii="Akzidenz-Grotesk BQ Light" w:hAnsi="Akzidenz-Grotesk BQ Light" w:cs="Arial"/>
                <w:bCs/>
                <w:sz w:val="24"/>
              </w:rPr>
              <w:t>Letzte Lehrperson: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</w:p>
        </w:tc>
      </w:tr>
      <w:tr w:rsidR="001B6B95" w:rsidRPr="001B6B95" w:rsidTr="00131E15">
        <w:trPr>
          <w:cantSplit/>
          <w:trHeight w:val="340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bCs/>
                <w:sz w:val="24"/>
              </w:rPr>
            </w:pPr>
            <w:r w:rsidRPr="001B6B95">
              <w:rPr>
                <w:rFonts w:ascii="Akzidenz-Grotesk BQ Light" w:hAnsi="Akzidenz-Grotesk BQ Light" w:cs="Arial"/>
                <w:bCs/>
                <w:sz w:val="24"/>
              </w:rPr>
              <w:t>Adresse, Telefon-Nr.: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</w:p>
        </w:tc>
      </w:tr>
    </w:tbl>
    <w:p w:rsidR="001B6B95" w:rsidRPr="001B6B95" w:rsidRDefault="001B6B95" w:rsidP="001B6B95">
      <w:pPr>
        <w:pStyle w:val="berschrift1"/>
        <w:rPr>
          <w:rFonts w:ascii="Akzidenz-Grotesk BQ Light" w:hAnsi="Akzidenz-Grotesk BQ Light"/>
          <w:bCs/>
          <w:sz w:val="24"/>
        </w:rPr>
      </w:pPr>
      <w:r w:rsidRPr="001B6B95">
        <w:rPr>
          <w:rFonts w:ascii="Akzidenz-Grotesk BQ Light" w:hAnsi="Akzidenz-Grotesk BQ Light"/>
          <w:bCs/>
          <w:sz w:val="24"/>
        </w:rPr>
        <w:t>Tätigkeit(en) seit dem Schulabschluss</w:t>
      </w:r>
    </w:p>
    <w:p w:rsidR="001B6B95" w:rsidRPr="001B6B95" w:rsidRDefault="001B6B95" w:rsidP="001B6B95">
      <w:pPr>
        <w:tabs>
          <w:tab w:val="left" w:pos="3420"/>
        </w:tabs>
        <w:rPr>
          <w:rFonts w:ascii="Akzidenz-Grotesk BQ Light" w:hAnsi="Akzidenz-Grotesk BQ Light" w:cs="Arial"/>
          <w:sz w:val="16"/>
        </w:rPr>
      </w:pPr>
    </w:p>
    <w:tbl>
      <w:tblPr>
        <w:tblW w:w="99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4320"/>
        <w:gridCol w:w="1620"/>
        <w:gridCol w:w="1260"/>
      </w:tblGrid>
      <w:tr w:rsidR="001B6B95" w:rsidRPr="001B6B95" w:rsidTr="00131E15">
        <w:trPr>
          <w:trHeight w:val="340"/>
        </w:trPr>
        <w:tc>
          <w:tcPr>
            <w:tcW w:w="27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bCs/>
                <w:sz w:val="24"/>
              </w:rPr>
            </w:pPr>
            <w:r w:rsidRPr="001B6B95">
              <w:rPr>
                <w:rFonts w:ascii="Akzidenz-Grotesk BQ Light" w:hAnsi="Akzidenz-Grotesk BQ Light" w:cs="Arial"/>
                <w:bCs/>
                <w:sz w:val="24"/>
              </w:rPr>
              <w:t>Tätigkeit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bCs/>
                <w:sz w:val="24"/>
              </w:rPr>
            </w:pPr>
            <w:r w:rsidRPr="001B6B95">
              <w:rPr>
                <w:rFonts w:ascii="Akzidenz-Grotesk BQ Light" w:hAnsi="Akzidenz-Grotesk BQ Light" w:cs="Arial"/>
                <w:bCs/>
                <w:sz w:val="24"/>
              </w:rPr>
              <w:t>Arbeitgeber/in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bCs/>
                <w:sz w:val="24"/>
              </w:rPr>
            </w:pPr>
            <w:r w:rsidRPr="001B6B95">
              <w:rPr>
                <w:rFonts w:ascii="Akzidenz-Grotesk BQ Light" w:hAnsi="Akzidenz-Grotesk BQ Light" w:cs="Arial"/>
                <w:bCs/>
                <w:sz w:val="24"/>
              </w:rPr>
              <w:t>von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bCs/>
                <w:sz w:val="24"/>
              </w:rPr>
            </w:pPr>
            <w:r w:rsidRPr="001B6B95">
              <w:rPr>
                <w:rFonts w:ascii="Akzidenz-Grotesk BQ Light" w:hAnsi="Akzidenz-Grotesk BQ Light" w:cs="Arial"/>
                <w:bCs/>
                <w:sz w:val="24"/>
              </w:rPr>
              <w:t>bis</w:t>
            </w:r>
          </w:p>
        </w:tc>
      </w:tr>
      <w:tr w:rsidR="001B6B95" w:rsidRPr="001B6B95" w:rsidTr="00131E15">
        <w:trPr>
          <w:trHeight w:val="340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bCs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bCs/>
                <w:sz w:val="24"/>
              </w:rPr>
            </w:pPr>
          </w:p>
        </w:tc>
      </w:tr>
      <w:tr w:rsidR="001B6B95" w:rsidRPr="001B6B95" w:rsidTr="00131E15">
        <w:trPr>
          <w:trHeight w:val="340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bCs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bCs/>
                <w:sz w:val="24"/>
              </w:rPr>
            </w:pPr>
          </w:p>
        </w:tc>
      </w:tr>
      <w:tr w:rsidR="001B6B95" w:rsidRPr="001B6B95" w:rsidTr="00131E15">
        <w:trPr>
          <w:trHeight w:val="340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bCs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bCs/>
                <w:sz w:val="24"/>
              </w:rPr>
            </w:pPr>
          </w:p>
        </w:tc>
      </w:tr>
    </w:tbl>
    <w:p w:rsidR="001B6B95" w:rsidRPr="001B6B95" w:rsidRDefault="001B6B95" w:rsidP="001B6B95">
      <w:pPr>
        <w:tabs>
          <w:tab w:val="left" w:pos="3420"/>
        </w:tabs>
        <w:rPr>
          <w:rFonts w:ascii="Akzidenz-Grotesk BQ Light" w:hAnsi="Akzidenz-Grotesk BQ Light" w:cs="Arial"/>
          <w:sz w:val="24"/>
        </w:rPr>
      </w:pPr>
    </w:p>
    <w:p w:rsidR="001B6B95" w:rsidRPr="001B6B95" w:rsidRDefault="001B6B95" w:rsidP="001B6B95">
      <w:pPr>
        <w:tabs>
          <w:tab w:val="left" w:pos="3420"/>
        </w:tabs>
        <w:rPr>
          <w:rFonts w:ascii="Akzidenz-Grotesk BQ Light" w:hAnsi="Akzidenz-Grotesk BQ Light" w:cs="Arial"/>
          <w:sz w:val="24"/>
        </w:rPr>
      </w:pPr>
      <w:r w:rsidRPr="001B6B95">
        <w:rPr>
          <w:rFonts w:ascii="Akzidenz-Grotesk BQ Light" w:hAnsi="Akzidenz-Grotesk BQ Light" w:cs="Arial"/>
          <w:b/>
          <w:sz w:val="24"/>
        </w:rPr>
        <w:t>Freizeitbeschäftigungen</w:t>
      </w:r>
    </w:p>
    <w:tbl>
      <w:tblPr>
        <w:tblW w:w="997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1B6B95" w:rsidRPr="001B6B95" w:rsidTr="00131E15">
        <w:trPr>
          <w:cantSplit/>
          <w:trHeight w:val="340"/>
        </w:trPr>
        <w:tc>
          <w:tcPr>
            <w:tcW w:w="9970" w:type="dxa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</w:p>
        </w:tc>
      </w:tr>
      <w:tr w:rsidR="001B6B95" w:rsidRPr="001B6B95" w:rsidTr="00131E15">
        <w:trPr>
          <w:cantSplit/>
          <w:trHeight w:val="340"/>
        </w:trPr>
        <w:tc>
          <w:tcPr>
            <w:tcW w:w="9970" w:type="dxa"/>
            <w:tcBorders>
              <w:bottom w:val="single" w:sz="4" w:space="0" w:color="auto"/>
            </w:tcBorders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</w:p>
        </w:tc>
      </w:tr>
      <w:tr w:rsidR="001B6B95" w:rsidRPr="001B6B95" w:rsidTr="00131E15">
        <w:trPr>
          <w:cantSplit/>
          <w:trHeight w:val="340"/>
        </w:trPr>
        <w:tc>
          <w:tcPr>
            <w:tcW w:w="9970" w:type="dxa"/>
            <w:tcBorders>
              <w:top w:val="single" w:sz="4" w:space="0" w:color="auto"/>
              <w:bottom w:val="single" w:sz="4" w:space="0" w:color="auto"/>
            </w:tcBorders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</w:p>
        </w:tc>
      </w:tr>
    </w:tbl>
    <w:p w:rsidR="001B6B95" w:rsidRPr="001B6B95" w:rsidRDefault="001B6B95" w:rsidP="001B6B95">
      <w:pPr>
        <w:pStyle w:val="berschrift3"/>
        <w:rPr>
          <w:rFonts w:ascii="Akzidenz-Grotesk BQ Light" w:hAnsi="Akzidenz-Grotesk BQ Light"/>
          <w:b w:val="0"/>
        </w:rPr>
      </w:pPr>
      <w:r w:rsidRPr="001B6B95">
        <w:rPr>
          <w:rFonts w:ascii="Akzidenz-Grotesk BQ Light" w:hAnsi="Akzidenz-Grotesk BQ Light"/>
        </w:rPr>
        <w:t>Absolvierte Schnupperlehren</w:t>
      </w:r>
    </w:p>
    <w:tbl>
      <w:tblPr>
        <w:tblW w:w="997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5"/>
        <w:gridCol w:w="4985"/>
      </w:tblGrid>
      <w:tr w:rsidR="001B6B95" w:rsidRPr="001B6B95" w:rsidTr="00131E15">
        <w:trPr>
          <w:cantSplit/>
          <w:trHeight w:val="340"/>
        </w:trPr>
        <w:tc>
          <w:tcPr>
            <w:tcW w:w="498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  <w:r w:rsidRPr="001B6B95">
              <w:rPr>
                <w:rFonts w:ascii="Akzidenz-Grotesk BQ Light" w:hAnsi="Akzidenz-Grotesk BQ Light" w:cs="Arial"/>
                <w:sz w:val="24"/>
              </w:rPr>
              <w:t>Beruf</w:t>
            </w:r>
          </w:p>
        </w:tc>
        <w:tc>
          <w:tcPr>
            <w:tcW w:w="4985" w:type="dxa"/>
            <w:tcBorders>
              <w:left w:val="nil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  <w:r w:rsidRPr="001B6B95">
              <w:rPr>
                <w:rFonts w:ascii="Akzidenz-Grotesk BQ Light" w:hAnsi="Akzidenz-Grotesk BQ Light" w:cs="Arial"/>
                <w:sz w:val="24"/>
              </w:rPr>
              <w:t>Betrieb</w:t>
            </w:r>
          </w:p>
        </w:tc>
      </w:tr>
      <w:tr w:rsidR="001B6B95" w:rsidRPr="001B6B95" w:rsidTr="00131E15">
        <w:trPr>
          <w:cantSplit/>
          <w:trHeight w:val="340"/>
        </w:trPr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  <w:r w:rsidRPr="001B6B95">
              <w:rPr>
                <w:rFonts w:ascii="Akzidenz-Grotesk BQ Light" w:hAnsi="Akzidenz-Grotesk BQ Light" w:cs="Arial"/>
                <w:sz w:val="24"/>
              </w:rPr>
              <w:t>Beruf</w:t>
            </w:r>
          </w:p>
        </w:tc>
        <w:tc>
          <w:tcPr>
            <w:tcW w:w="4985" w:type="dxa"/>
            <w:tcBorders>
              <w:left w:val="nil"/>
              <w:bottom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  <w:r w:rsidRPr="001B6B95">
              <w:rPr>
                <w:rFonts w:ascii="Akzidenz-Grotesk BQ Light" w:hAnsi="Akzidenz-Grotesk BQ Light" w:cs="Arial"/>
                <w:sz w:val="24"/>
              </w:rPr>
              <w:t>Betrieb</w:t>
            </w:r>
          </w:p>
        </w:tc>
      </w:tr>
      <w:tr w:rsidR="001B6B95" w:rsidRPr="001B6B95" w:rsidTr="00131E15">
        <w:trPr>
          <w:cantSplit/>
          <w:trHeight w:val="340"/>
        </w:trPr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  <w:r w:rsidRPr="001B6B95">
              <w:rPr>
                <w:rFonts w:ascii="Akzidenz-Grotesk BQ Light" w:hAnsi="Akzidenz-Grotesk BQ Light" w:cs="Arial"/>
                <w:sz w:val="24"/>
              </w:rPr>
              <w:t>Beruf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B6B95" w:rsidRPr="001B6B95" w:rsidRDefault="001B6B95" w:rsidP="00131E15">
            <w:pPr>
              <w:rPr>
                <w:rFonts w:ascii="Akzidenz-Grotesk BQ Light" w:hAnsi="Akzidenz-Grotesk BQ Light" w:cs="Arial"/>
                <w:sz w:val="24"/>
              </w:rPr>
            </w:pPr>
            <w:r w:rsidRPr="001B6B95">
              <w:rPr>
                <w:rFonts w:ascii="Akzidenz-Grotesk BQ Light" w:hAnsi="Akzidenz-Grotesk BQ Light" w:cs="Arial"/>
                <w:sz w:val="24"/>
              </w:rPr>
              <w:t>Betrieb</w:t>
            </w:r>
          </w:p>
        </w:tc>
      </w:tr>
    </w:tbl>
    <w:p w:rsidR="001B6B95" w:rsidRDefault="001B6B95" w:rsidP="001B6B95">
      <w:pPr>
        <w:pStyle w:val="berschrift1"/>
        <w:rPr>
          <w:sz w:val="24"/>
        </w:rPr>
      </w:pPr>
      <w:r>
        <w:rPr>
          <w:sz w:val="24"/>
        </w:rPr>
        <w:lastRenderedPageBreak/>
        <w:t>Motivation für die Berufswahl</w:t>
      </w:r>
    </w:p>
    <w:tbl>
      <w:tblPr>
        <w:tblW w:w="997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1B6B95" w:rsidTr="00131E15">
        <w:trPr>
          <w:cantSplit/>
          <w:trHeight w:val="284"/>
        </w:trPr>
        <w:tc>
          <w:tcPr>
            <w:tcW w:w="9970" w:type="dxa"/>
            <w:vAlign w:val="bottom"/>
          </w:tcPr>
          <w:p w:rsidR="001B6B95" w:rsidRDefault="001B6B95" w:rsidP="00131E1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(ca. 250 Worte, handschriftlich)</w:t>
            </w:r>
          </w:p>
        </w:tc>
      </w:tr>
      <w:tr w:rsidR="001B6B95" w:rsidTr="00131E15">
        <w:trPr>
          <w:cantSplit/>
          <w:trHeight w:val="397"/>
        </w:trPr>
        <w:tc>
          <w:tcPr>
            <w:tcW w:w="9970" w:type="dxa"/>
          </w:tcPr>
          <w:p w:rsidR="001B6B95" w:rsidRDefault="001B6B95" w:rsidP="00131E15">
            <w:pPr>
              <w:rPr>
                <w:rFonts w:cs="Arial"/>
                <w:sz w:val="24"/>
              </w:rPr>
            </w:pPr>
          </w:p>
        </w:tc>
      </w:tr>
      <w:tr w:rsidR="001B6B95" w:rsidTr="00131E15">
        <w:trPr>
          <w:cantSplit/>
          <w:trHeight w:val="397"/>
        </w:trPr>
        <w:tc>
          <w:tcPr>
            <w:tcW w:w="9970" w:type="dxa"/>
          </w:tcPr>
          <w:p w:rsidR="001B6B95" w:rsidRDefault="001B6B95" w:rsidP="00131E15">
            <w:pPr>
              <w:rPr>
                <w:rFonts w:cs="Arial"/>
                <w:sz w:val="24"/>
              </w:rPr>
            </w:pPr>
          </w:p>
        </w:tc>
      </w:tr>
      <w:tr w:rsidR="001B6B95" w:rsidTr="00131E15">
        <w:trPr>
          <w:cantSplit/>
          <w:trHeight w:val="397"/>
        </w:trPr>
        <w:tc>
          <w:tcPr>
            <w:tcW w:w="9970" w:type="dxa"/>
          </w:tcPr>
          <w:p w:rsidR="001B6B95" w:rsidRDefault="001B6B95" w:rsidP="00131E15">
            <w:pPr>
              <w:rPr>
                <w:rFonts w:cs="Arial"/>
                <w:sz w:val="24"/>
              </w:rPr>
            </w:pPr>
          </w:p>
        </w:tc>
      </w:tr>
      <w:tr w:rsidR="001B6B95" w:rsidTr="00131E15">
        <w:trPr>
          <w:cantSplit/>
          <w:trHeight w:val="397"/>
        </w:trPr>
        <w:tc>
          <w:tcPr>
            <w:tcW w:w="9970" w:type="dxa"/>
          </w:tcPr>
          <w:p w:rsidR="001B6B95" w:rsidRDefault="001B6B95" w:rsidP="00131E15">
            <w:pPr>
              <w:rPr>
                <w:rFonts w:cs="Arial"/>
                <w:sz w:val="24"/>
              </w:rPr>
            </w:pPr>
          </w:p>
        </w:tc>
      </w:tr>
      <w:tr w:rsidR="001B6B95" w:rsidTr="00131E15">
        <w:trPr>
          <w:cantSplit/>
          <w:trHeight w:val="397"/>
        </w:trPr>
        <w:tc>
          <w:tcPr>
            <w:tcW w:w="9970" w:type="dxa"/>
          </w:tcPr>
          <w:p w:rsidR="001B6B95" w:rsidRDefault="001B6B95" w:rsidP="00131E15">
            <w:pPr>
              <w:rPr>
                <w:rFonts w:cs="Arial"/>
                <w:sz w:val="24"/>
              </w:rPr>
            </w:pPr>
          </w:p>
        </w:tc>
      </w:tr>
      <w:tr w:rsidR="001B6B95" w:rsidTr="00131E15">
        <w:trPr>
          <w:cantSplit/>
          <w:trHeight w:val="397"/>
        </w:trPr>
        <w:tc>
          <w:tcPr>
            <w:tcW w:w="9970" w:type="dxa"/>
          </w:tcPr>
          <w:p w:rsidR="001B6B95" w:rsidRDefault="001B6B95" w:rsidP="00131E15">
            <w:pPr>
              <w:rPr>
                <w:rFonts w:cs="Arial"/>
                <w:sz w:val="24"/>
              </w:rPr>
            </w:pPr>
          </w:p>
        </w:tc>
      </w:tr>
      <w:tr w:rsidR="001B6B95" w:rsidTr="00131E15">
        <w:trPr>
          <w:cantSplit/>
          <w:trHeight w:val="397"/>
        </w:trPr>
        <w:tc>
          <w:tcPr>
            <w:tcW w:w="9970" w:type="dxa"/>
          </w:tcPr>
          <w:p w:rsidR="001B6B95" w:rsidRDefault="001B6B95" w:rsidP="00131E15">
            <w:pPr>
              <w:rPr>
                <w:rFonts w:cs="Arial"/>
                <w:sz w:val="24"/>
              </w:rPr>
            </w:pPr>
          </w:p>
        </w:tc>
      </w:tr>
      <w:tr w:rsidR="001B6B95" w:rsidTr="00131E15">
        <w:trPr>
          <w:cantSplit/>
          <w:trHeight w:val="397"/>
        </w:trPr>
        <w:tc>
          <w:tcPr>
            <w:tcW w:w="9970" w:type="dxa"/>
          </w:tcPr>
          <w:p w:rsidR="001B6B95" w:rsidRDefault="001B6B95" w:rsidP="00131E15">
            <w:pPr>
              <w:rPr>
                <w:rFonts w:cs="Arial"/>
                <w:sz w:val="24"/>
              </w:rPr>
            </w:pPr>
          </w:p>
        </w:tc>
      </w:tr>
      <w:tr w:rsidR="001B6B95" w:rsidTr="00131E15">
        <w:trPr>
          <w:cantSplit/>
          <w:trHeight w:val="397"/>
        </w:trPr>
        <w:tc>
          <w:tcPr>
            <w:tcW w:w="9970" w:type="dxa"/>
          </w:tcPr>
          <w:p w:rsidR="001B6B95" w:rsidRDefault="001B6B95" w:rsidP="00131E15">
            <w:pPr>
              <w:rPr>
                <w:rFonts w:cs="Arial"/>
                <w:sz w:val="24"/>
              </w:rPr>
            </w:pPr>
          </w:p>
        </w:tc>
      </w:tr>
      <w:tr w:rsidR="001B6B95" w:rsidTr="00131E15">
        <w:trPr>
          <w:cantSplit/>
          <w:trHeight w:val="397"/>
        </w:trPr>
        <w:tc>
          <w:tcPr>
            <w:tcW w:w="9970" w:type="dxa"/>
          </w:tcPr>
          <w:p w:rsidR="001B6B95" w:rsidRDefault="001B6B95" w:rsidP="00131E15">
            <w:pPr>
              <w:rPr>
                <w:rFonts w:cs="Arial"/>
                <w:sz w:val="24"/>
              </w:rPr>
            </w:pPr>
          </w:p>
        </w:tc>
      </w:tr>
      <w:tr w:rsidR="001B6B95" w:rsidTr="00131E15">
        <w:trPr>
          <w:cantSplit/>
          <w:trHeight w:val="397"/>
        </w:trPr>
        <w:tc>
          <w:tcPr>
            <w:tcW w:w="9970" w:type="dxa"/>
          </w:tcPr>
          <w:p w:rsidR="001B6B95" w:rsidRDefault="001B6B95" w:rsidP="00131E15">
            <w:pPr>
              <w:rPr>
                <w:rFonts w:cs="Arial"/>
                <w:sz w:val="24"/>
              </w:rPr>
            </w:pPr>
          </w:p>
        </w:tc>
      </w:tr>
      <w:tr w:rsidR="001B6B95" w:rsidTr="00131E15">
        <w:trPr>
          <w:cantSplit/>
          <w:trHeight w:val="397"/>
        </w:trPr>
        <w:tc>
          <w:tcPr>
            <w:tcW w:w="9970" w:type="dxa"/>
          </w:tcPr>
          <w:p w:rsidR="001B6B95" w:rsidRDefault="001B6B95" w:rsidP="00131E15">
            <w:pPr>
              <w:rPr>
                <w:rFonts w:cs="Arial"/>
                <w:sz w:val="24"/>
              </w:rPr>
            </w:pPr>
          </w:p>
        </w:tc>
      </w:tr>
      <w:tr w:rsidR="001B6B95" w:rsidTr="00131E15">
        <w:trPr>
          <w:cantSplit/>
          <w:trHeight w:val="397"/>
        </w:trPr>
        <w:tc>
          <w:tcPr>
            <w:tcW w:w="9970" w:type="dxa"/>
          </w:tcPr>
          <w:p w:rsidR="001B6B95" w:rsidRDefault="001B6B95" w:rsidP="00131E15">
            <w:pPr>
              <w:rPr>
                <w:rFonts w:cs="Arial"/>
                <w:sz w:val="24"/>
              </w:rPr>
            </w:pPr>
          </w:p>
        </w:tc>
      </w:tr>
      <w:tr w:rsidR="001B6B95" w:rsidTr="00131E15">
        <w:trPr>
          <w:cantSplit/>
          <w:trHeight w:val="397"/>
        </w:trPr>
        <w:tc>
          <w:tcPr>
            <w:tcW w:w="9970" w:type="dxa"/>
          </w:tcPr>
          <w:p w:rsidR="001B6B95" w:rsidRDefault="001B6B95" w:rsidP="00131E15">
            <w:pPr>
              <w:rPr>
                <w:rFonts w:cs="Arial"/>
                <w:sz w:val="24"/>
              </w:rPr>
            </w:pPr>
          </w:p>
        </w:tc>
      </w:tr>
      <w:tr w:rsidR="001B6B95" w:rsidTr="00131E15">
        <w:trPr>
          <w:cantSplit/>
          <w:trHeight w:val="397"/>
        </w:trPr>
        <w:tc>
          <w:tcPr>
            <w:tcW w:w="9970" w:type="dxa"/>
          </w:tcPr>
          <w:p w:rsidR="001B6B95" w:rsidRDefault="001B6B95" w:rsidP="00131E15">
            <w:pPr>
              <w:rPr>
                <w:rFonts w:cs="Arial"/>
                <w:sz w:val="24"/>
              </w:rPr>
            </w:pPr>
          </w:p>
        </w:tc>
      </w:tr>
      <w:tr w:rsidR="001B6B95" w:rsidTr="00131E15">
        <w:trPr>
          <w:cantSplit/>
          <w:trHeight w:val="397"/>
        </w:trPr>
        <w:tc>
          <w:tcPr>
            <w:tcW w:w="9970" w:type="dxa"/>
          </w:tcPr>
          <w:p w:rsidR="001B6B95" w:rsidRDefault="001B6B95" w:rsidP="00131E15">
            <w:pPr>
              <w:rPr>
                <w:rFonts w:cs="Arial"/>
                <w:sz w:val="24"/>
              </w:rPr>
            </w:pPr>
          </w:p>
        </w:tc>
      </w:tr>
      <w:tr w:rsidR="001B6B95" w:rsidTr="00131E15">
        <w:trPr>
          <w:cantSplit/>
          <w:trHeight w:val="397"/>
        </w:trPr>
        <w:tc>
          <w:tcPr>
            <w:tcW w:w="9970" w:type="dxa"/>
          </w:tcPr>
          <w:p w:rsidR="001B6B95" w:rsidRDefault="001B6B95" w:rsidP="00131E15">
            <w:pPr>
              <w:rPr>
                <w:rFonts w:cs="Arial"/>
                <w:sz w:val="24"/>
              </w:rPr>
            </w:pPr>
          </w:p>
        </w:tc>
      </w:tr>
      <w:tr w:rsidR="001B6B95" w:rsidTr="00131E15">
        <w:trPr>
          <w:cantSplit/>
          <w:trHeight w:val="397"/>
        </w:trPr>
        <w:tc>
          <w:tcPr>
            <w:tcW w:w="9970" w:type="dxa"/>
          </w:tcPr>
          <w:p w:rsidR="001B6B95" w:rsidRDefault="001B6B95" w:rsidP="00131E15">
            <w:pPr>
              <w:rPr>
                <w:rFonts w:cs="Arial"/>
                <w:sz w:val="24"/>
              </w:rPr>
            </w:pPr>
          </w:p>
        </w:tc>
      </w:tr>
      <w:tr w:rsidR="001B6B95" w:rsidTr="00131E15">
        <w:trPr>
          <w:cantSplit/>
          <w:trHeight w:val="397"/>
        </w:trPr>
        <w:tc>
          <w:tcPr>
            <w:tcW w:w="9970" w:type="dxa"/>
            <w:tcBorders>
              <w:bottom w:val="single" w:sz="4" w:space="0" w:color="auto"/>
            </w:tcBorders>
          </w:tcPr>
          <w:p w:rsidR="001B6B95" w:rsidRDefault="001B6B95" w:rsidP="00131E15">
            <w:pPr>
              <w:rPr>
                <w:rFonts w:cs="Arial"/>
                <w:sz w:val="24"/>
              </w:rPr>
            </w:pPr>
          </w:p>
        </w:tc>
      </w:tr>
      <w:tr w:rsidR="001B6B95" w:rsidTr="00131E15">
        <w:trPr>
          <w:cantSplit/>
          <w:trHeight w:val="397"/>
        </w:trPr>
        <w:tc>
          <w:tcPr>
            <w:tcW w:w="9970" w:type="dxa"/>
            <w:tcBorders>
              <w:top w:val="single" w:sz="4" w:space="0" w:color="auto"/>
              <w:bottom w:val="single" w:sz="4" w:space="0" w:color="auto"/>
            </w:tcBorders>
          </w:tcPr>
          <w:p w:rsidR="001B6B95" w:rsidRDefault="001B6B95" w:rsidP="00131E15">
            <w:pPr>
              <w:rPr>
                <w:rFonts w:cs="Arial"/>
                <w:sz w:val="24"/>
              </w:rPr>
            </w:pPr>
          </w:p>
        </w:tc>
      </w:tr>
    </w:tbl>
    <w:p w:rsidR="001B6B95" w:rsidRDefault="001B6B95" w:rsidP="001B6B95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  <w:r>
        <w:rPr>
          <w:rFonts w:cs="Arial"/>
          <w:b/>
          <w:sz w:val="24"/>
        </w:rPr>
        <w:t>Referenzen:</w:t>
      </w:r>
      <w:r>
        <w:rPr>
          <w:rFonts w:cs="Arial"/>
        </w:rPr>
        <w:t xml:space="preserve"> </w:t>
      </w:r>
      <w:r>
        <w:rPr>
          <w:rFonts w:cs="Arial"/>
          <w:sz w:val="20"/>
        </w:rPr>
        <w:t>(mindestens 2 Personen)</w:t>
      </w:r>
    </w:p>
    <w:tbl>
      <w:tblPr>
        <w:tblW w:w="997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3420"/>
      </w:tblGrid>
      <w:tr w:rsidR="001B6B95" w:rsidTr="00131E15">
        <w:trPr>
          <w:cantSplit/>
          <w:trHeight w:val="340"/>
        </w:trPr>
        <w:tc>
          <w:tcPr>
            <w:tcW w:w="6550" w:type="dxa"/>
            <w:tcBorders>
              <w:right w:val="nil"/>
            </w:tcBorders>
          </w:tcPr>
          <w:p w:rsidR="001B6B95" w:rsidRDefault="001B6B95" w:rsidP="00131E15">
            <w:pPr>
              <w:rPr>
                <w:rFonts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B6B95" w:rsidRDefault="001B6B95" w:rsidP="00131E15">
            <w:pPr>
              <w:rPr>
                <w:rFonts w:cs="Arial"/>
              </w:rPr>
            </w:pPr>
            <w:r>
              <w:rPr>
                <w:rFonts w:cs="Arial"/>
              </w:rPr>
              <w:t>Tel.</w:t>
            </w:r>
          </w:p>
        </w:tc>
      </w:tr>
      <w:tr w:rsidR="001B6B95" w:rsidTr="00131E15">
        <w:trPr>
          <w:cantSplit/>
          <w:trHeight w:val="340"/>
        </w:trPr>
        <w:tc>
          <w:tcPr>
            <w:tcW w:w="6550" w:type="dxa"/>
            <w:tcBorders>
              <w:bottom w:val="single" w:sz="4" w:space="0" w:color="auto"/>
              <w:right w:val="nil"/>
            </w:tcBorders>
          </w:tcPr>
          <w:p w:rsidR="001B6B95" w:rsidRDefault="001B6B95" w:rsidP="00131E15">
            <w:pPr>
              <w:rPr>
                <w:rFonts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B6B95" w:rsidRDefault="001B6B95" w:rsidP="00131E15">
            <w:pPr>
              <w:rPr>
                <w:rFonts w:cs="Arial"/>
              </w:rPr>
            </w:pPr>
            <w:r>
              <w:rPr>
                <w:rFonts w:cs="Arial"/>
              </w:rPr>
              <w:t>Tel.</w:t>
            </w:r>
          </w:p>
        </w:tc>
      </w:tr>
      <w:tr w:rsidR="001B6B95" w:rsidTr="00131E15">
        <w:trPr>
          <w:cantSplit/>
          <w:trHeight w:val="340"/>
        </w:trPr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6B95" w:rsidRDefault="001B6B95" w:rsidP="00131E15">
            <w:pPr>
              <w:rPr>
                <w:rFonts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B6B95" w:rsidRDefault="001B6B95" w:rsidP="00131E15">
            <w:pPr>
              <w:rPr>
                <w:rFonts w:cs="Arial"/>
              </w:rPr>
            </w:pPr>
            <w:r>
              <w:rPr>
                <w:rFonts w:cs="Arial"/>
              </w:rPr>
              <w:t>Tel.</w:t>
            </w:r>
          </w:p>
        </w:tc>
      </w:tr>
    </w:tbl>
    <w:p w:rsidR="001B6B95" w:rsidRDefault="001B6B95" w:rsidP="001B6B95">
      <w:pPr>
        <w:pStyle w:val="Kopfzeile"/>
        <w:tabs>
          <w:tab w:val="clear" w:pos="4536"/>
          <w:tab w:val="clear" w:pos="9072"/>
        </w:tabs>
        <w:rPr>
          <w:rFonts w:cs="Arial"/>
          <w:sz w:val="24"/>
        </w:rPr>
      </w:pPr>
      <w:r>
        <w:rPr>
          <w:rFonts w:cs="Arial"/>
          <w:b/>
          <w:sz w:val="24"/>
        </w:rPr>
        <w:t>Unterschriften:</w:t>
      </w:r>
    </w:p>
    <w:tbl>
      <w:tblPr>
        <w:tblW w:w="997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5"/>
        <w:gridCol w:w="4985"/>
      </w:tblGrid>
      <w:tr w:rsidR="001B6B95" w:rsidTr="00131E15">
        <w:trPr>
          <w:cantSplit/>
          <w:trHeight w:val="397"/>
        </w:trPr>
        <w:tc>
          <w:tcPr>
            <w:tcW w:w="4985" w:type="dxa"/>
            <w:tcBorders>
              <w:bottom w:val="single" w:sz="4" w:space="0" w:color="auto"/>
              <w:right w:val="nil"/>
            </w:tcBorders>
          </w:tcPr>
          <w:p w:rsidR="001B6B95" w:rsidRDefault="001B6B95" w:rsidP="00131E15">
            <w:pPr>
              <w:rPr>
                <w:rFonts w:cs="Arial"/>
                <w:sz w:val="20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</w:tcBorders>
          </w:tcPr>
          <w:p w:rsidR="001B6B95" w:rsidRDefault="001B6B95" w:rsidP="00131E15">
            <w:pPr>
              <w:rPr>
                <w:rFonts w:cs="Arial"/>
                <w:sz w:val="20"/>
              </w:rPr>
            </w:pPr>
          </w:p>
        </w:tc>
      </w:tr>
      <w:tr w:rsidR="001B6B95" w:rsidTr="00131E15">
        <w:trPr>
          <w:cantSplit/>
          <w:trHeight w:val="340"/>
        </w:trPr>
        <w:tc>
          <w:tcPr>
            <w:tcW w:w="4985" w:type="dxa"/>
            <w:tcBorders>
              <w:top w:val="single" w:sz="4" w:space="0" w:color="auto"/>
              <w:bottom w:val="nil"/>
              <w:right w:val="nil"/>
            </w:tcBorders>
          </w:tcPr>
          <w:p w:rsidR="001B6B95" w:rsidRDefault="001B6B95" w:rsidP="00131E1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Bewerberin/Bewerber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nil"/>
            </w:tcBorders>
          </w:tcPr>
          <w:p w:rsidR="001B6B95" w:rsidRDefault="001B6B95" w:rsidP="00131E1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Ort/Datum</w:t>
            </w:r>
          </w:p>
        </w:tc>
      </w:tr>
      <w:tr w:rsidR="001B6B95" w:rsidTr="00131E15">
        <w:trPr>
          <w:cantSplit/>
          <w:trHeight w:val="340"/>
        </w:trPr>
        <w:tc>
          <w:tcPr>
            <w:tcW w:w="4985" w:type="dxa"/>
            <w:tcBorders>
              <w:top w:val="nil"/>
              <w:right w:val="nil"/>
            </w:tcBorders>
          </w:tcPr>
          <w:p w:rsidR="001B6B95" w:rsidRDefault="001B6B95" w:rsidP="00131E15">
            <w:pPr>
              <w:rPr>
                <w:rFonts w:cs="Arial"/>
                <w:sz w:val="28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</w:tcBorders>
          </w:tcPr>
          <w:p w:rsidR="001B6B95" w:rsidRDefault="001B6B95" w:rsidP="00131E15">
            <w:pPr>
              <w:rPr>
                <w:rFonts w:cs="Arial"/>
                <w:sz w:val="28"/>
              </w:rPr>
            </w:pPr>
          </w:p>
        </w:tc>
      </w:tr>
      <w:tr w:rsidR="001B6B95" w:rsidTr="00131E15">
        <w:trPr>
          <w:cantSplit/>
          <w:trHeight w:val="340"/>
        </w:trPr>
        <w:tc>
          <w:tcPr>
            <w:tcW w:w="4985" w:type="dxa"/>
            <w:tcBorders>
              <w:bottom w:val="nil"/>
              <w:right w:val="nil"/>
            </w:tcBorders>
          </w:tcPr>
          <w:p w:rsidR="001B6B95" w:rsidRDefault="001B6B95" w:rsidP="00131E1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Gesetzlicher Vertreter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nil"/>
            </w:tcBorders>
          </w:tcPr>
          <w:p w:rsidR="001B6B95" w:rsidRDefault="001B6B95" w:rsidP="00131E1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Ort/Datum</w:t>
            </w:r>
          </w:p>
        </w:tc>
      </w:tr>
    </w:tbl>
    <w:p w:rsidR="001B6B95" w:rsidRDefault="001B6B95" w:rsidP="001B6B95">
      <w:pPr>
        <w:pStyle w:val="Kopfzeile"/>
        <w:tabs>
          <w:tab w:val="clear" w:pos="4536"/>
          <w:tab w:val="clear" w:pos="9072"/>
        </w:tabs>
        <w:rPr>
          <w:rFonts w:cs="Arial"/>
          <w:sz w:val="24"/>
        </w:rPr>
      </w:pPr>
    </w:p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3024"/>
      </w:tblGrid>
      <w:tr w:rsidR="001B6B95" w:rsidRPr="00D43A92" w:rsidTr="0035070F">
        <w:trPr>
          <w:cantSplit/>
          <w:trHeight w:val="113"/>
        </w:trPr>
        <w:tc>
          <w:tcPr>
            <w:tcW w:w="6946" w:type="dxa"/>
          </w:tcPr>
          <w:p w:rsidR="001B6B95" w:rsidRPr="00D43A92" w:rsidRDefault="001B6B95" w:rsidP="00D43A92">
            <w:pPr>
              <w:pStyle w:val="berschrift1"/>
              <w:spacing w:before="120"/>
              <w:rPr>
                <w:sz w:val="24"/>
                <w:szCs w:val="24"/>
              </w:rPr>
            </w:pPr>
            <w:r w:rsidRPr="00D43A92">
              <w:rPr>
                <w:sz w:val="24"/>
                <w:szCs w:val="24"/>
              </w:rPr>
              <w:t>Beilagen</w:t>
            </w:r>
          </w:p>
        </w:tc>
        <w:tc>
          <w:tcPr>
            <w:tcW w:w="3024" w:type="dxa"/>
          </w:tcPr>
          <w:p w:rsidR="001B6B95" w:rsidRPr="00D43A92" w:rsidRDefault="001B6B95" w:rsidP="00D43A92">
            <w:pPr>
              <w:pStyle w:val="berschrift1"/>
              <w:spacing w:before="120"/>
              <w:rPr>
                <w:sz w:val="24"/>
                <w:szCs w:val="24"/>
              </w:rPr>
            </w:pPr>
          </w:p>
        </w:tc>
      </w:tr>
      <w:tr w:rsidR="001B6B95" w:rsidTr="0035070F">
        <w:trPr>
          <w:cantSplit/>
          <w:trHeight w:val="203"/>
        </w:trPr>
        <w:tc>
          <w:tcPr>
            <w:tcW w:w="6946" w:type="dxa"/>
          </w:tcPr>
          <w:p w:rsidR="001B6B95" w:rsidRDefault="001B6B95" w:rsidP="00131E1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Kopie der letzten zwei Zeugnisse</w:t>
            </w:r>
          </w:p>
        </w:tc>
        <w:tc>
          <w:tcPr>
            <w:tcW w:w="3024" w:type="dxa"/>
          </w:tcPr>
          <w:p w:rsidR="001B6B95" w:rsidRDefault="001B6B95" w:rsidP="00131E15">
            <w:pPr>
              <w:rPr>
                <w:rFonts w:cs="Arial"/>
                <w:bCs/>
                <w:sz w:val="20"/>
              </w:rPr>
            </w:pPr>
          </w:p>
        </w:tc>
      </w:tr>
      <w:tr w:rsidR="001B6B95" w:rsidTr="0035070F">
        <w:trPr>
          <w:cantSplit/>
          <w:trHeight w:val="203"/>
        </w:trPr>
        <w:tc>
          <w:tcPr>
            <w:tcW w:w="6946" w:type="dxa"/>
          </w:tcPr>
          <w:p w:rsidR="001B6B95" w:rsidRDefault="001B6B95" w:rsidP="00131E1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Arbeitszeugnisse (falls vorhanden)</w:t>
            </w:r>
          </w:p>
        </w:tc>
        <w:tc>
          <w:tcPr>
            <w:tcW w:w="3024" w:type="dxa"/>
          </w:tcPr>
          <w:p w:rsidR="001B6B95" w:rsidRDefault="001B6B95" w:rsidP="00131E15">
            <w:pPr>
              <w:rPr>
                <w:rFonts w:cs="Arial"/>
                <w:bCs/>
                <w:sz w:val="20"/>
              </w:rPr>
            </w:pPr>
          </w:p>
        </w:tc>
      </w:tr>
      <w:tr w:rsidR="001B6B95" w:rsidTr="0035070F">
        <w:trPr>
          <w:cantSplit/>
          <w:trHeight w:val="203"/>
        </w:trPr>
        <w:tc>
          <w:tcPr>
            <w:tcW w:w="6946" w:type="dxa"/>
          </w:tcPr>
          <w:p w:rsidR="001B6B95" w:rsidRDefault="001B6B95" w:rsidP="00131E1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Einstufungstest (Multicheck, Basic-Check oder Stellwerk-Check)</w:t>
            </w:r>
          </w:p>
        </w:tc>
        <w:tc>
          <w:tcPr>
            <w:tcW w:w="3024" w:type="dxa"/>
          </w:tcPr>
          <w:p w:rsidR="001B6B95" w:rsidRDefault="001B6B95" w:rsidP="00131E15">
            <w:pPr>
              <w:rPr>
                <w:rFonts w:cs="Arial"/>
                <w:bCs/>
                <w:sz w:val="20"/>
              </w:rPr>
            </w:pPr>
          </w:p>
        </w:tc>
      </w:tr>
      <w:tr w:rsidR="001B6B95" w:rsidTr="0035070F">
        <w:trPr>
          <w:cantSplit/>
          <w:trHeight w:val="203"/>
        </w:trPr>
        <w:tc>
          <w:tcPr>
            <w:tcW w:w="6946" w:type="dxa"/>
          </w:tcPr>
          <w:p w:rsidR="001B6B95" w:rsidRDefault="001B6B95" w:rsidP="00131E1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Lebenslauf mit Foto</w:t>
            </w:r>
            <w:bookmarkStart w:id="0" w:name="_GoBack"/>
            <w:bookmarkEnd w:id="0"/>
          </w:p>
        </w:tc>
        <w:tc>
          <w:tcPr>
            <w:tcW w:w="3024" w:type="dxa"/>
          </w:tcPr>
          <w:p w:rsidR="001B6B95" w:rsidRDefault="001B6B95" w:rsidP="00131E15">
            <w:pPr>
              <w:rPr>
                <w:rFonts w:cs="Arial"/>
                <w:bCs/>
                <w:sz w:val="20"/>
              </w:rPr>
            </w:pPr>
          </w:p>
        </w:tc>
      </w:tr>
      <w:tr w:rsidR="001B6B95" w:rsidTr="0035070F">
        <w:trPr>
          <w:cantSplit/>
          <w:trHeight w:val="203"/>
        </w:trPr>
        <w:tc>
          <w:tcPr>
            <w:tcW w:w="6946" w:type="dxa"/>
          </w:tcPr>
          <w:p w:rsidR="001B6B95" w:rsidRDefault="001B6B95" w:rsidP="00131E1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Vorhandene Bestätigungen Schnupperpraktika</w:t>
            </w:r>
          </w:p>
        </w:tc>
        <w:tc>
          <w:tcPr>
            <w:tcW w:w="3024" w:type="dxa"/>
          </w:tcPr>
          <w:p w:rsidR="001B6B95" w:rsidRDefault="001B6B95" w:rsidP="00131E15">
            <w:pPr>
              <w:rPr>
                <w:rFonts w:cs="Arial"/>
                <w:bCs/>
                <w:sz w:val="20"/>
              </w:rPr>
            </w:pPr>
          </w:p>
        </w:tc>
      </w:tr>
      <w:tr w:rsidR="001B6B95" w:rsidTr="0035070F">
        <w:trPr>
          <w:cantSplit/>
          <w:trHeight w:val="203"/>
        </w:trPr>
        <w:tc>
          <w:tcPr>
            <w:tcW w:w="6946" w:type="dxa"/>
          </w:tcPr>
          <w:p w:rsidR="001B6B95" w:rsidRDefault="001B6B95" w:rsidP="00131E1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Bei Ausländern: Kopie des Ausländerausweises</w:t>
            </w:r>
          </w:p>
        </w:tc>
        <w:tc>
          <w:tcPr>
            <w:tcW w:w="3024" w:type="dxa"/>
          </w:tcPr>
          <w:p w:rsidR="001B6B95" w:rsidRDefault="001B6B95" w:rsidP="00131E15">
            <w:pPr>
              <w:rPr>
                <w:rFonts w:cs="Arial"/>
                <w:bCs/>
                <w:sz w:val="20"/>
              </w:rPr>
            </w:pPr>
          </w:p>
        </w:tc>
      </w:tr>
    </w:tbl>
    <w:p w:rsidR="007744DF" w:rsidRPr="001B6B95" w:rsidRDefault="007744DF">
      <w:pPr>
        <w:rPr>
          <w:rFonts w:ascii="Akzidenz-Grotesk BQ Light" w:hAnsi="Akzidenz-Grotesk BQ Light" w:cs="Arial"/>
        </w:rPr>
      </w:pPr>
    </w:p>
    <w:sectPr w:rsidR="007744DF" w:rsidRPr="001B6B95" w:rsidSect="0043437A">
      <w:headerReference w:type="default" r:id="rId6"/>
      <w:footerReference w:type="even" r:id="rId7"/>
      <w:footerReference w:type="default" r:id="rId8"/>
      <w:footerReference w:type="first" r:id="rId9"/>
      <w:pgSz w:w="11907" w:h="16840" w:code="9"/>
      <w:pgMar w:top="680" w:right="680" w:bottom="-680" w:left="1021" w:header="68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D24" w:rsidRDefault="005E4D24">
      <w:r>
        <w:separator/>
      </w:r>
    </w:p>
  </w:endnote>
  <w:endnote w:type="continuationSeparator" w:id="0">
    <w:p w:rsidR="005E4D24" w:rsidRDefault="005E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BQ Light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-Grotesk BQ Bold">
    <w:altName w:val="Calibri"/>
    <w:panose1 w:val="02000503050000020004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24" w:rsidRDefault="0061446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E4D2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E4D24" w:rsidRDefault="005E4D2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24" w:rsidRPr="00AA6A67" w:rsidRDefault="00853AC2" w:rsidP="00AC41B4">
    <w:pPr>
      <w:pStyle w:val="Fuzeile"/>
      <w:tabs>
        <w:tab w:val="clear" w:pos="9072"/>
        <w:tab w:val="left" w:pos="8364"/>
        <w:tab w:val="left" w:pos="9639"/>
      </w:tabs>
      <w:rPr>
        <w:rFonts w:ascii="Akzidenz-Grotesk BQ Light" w:hAnsi="Akzidenz-Grotesk BQ Light" w:cs="Arial"/>
        <w:sz w:val="12"/>
        <w:lang w:val="en-GB"/>
      </w:rPr>
    </w:pPr>
    <w:r>
      <w:rPr>
        <w:rFonts w:ascii="Akzidenz-Grotesk BQ Light" w:hAnsi="Akzidenz-Grotesk BQ Light"/>
        <w:noProof/>
        <w:lang w:val="de-CH" w:eastAsia="de-CH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10196194</wp:posOffset>
              </wp:positionV>
              <wp:extent cx="6480175" cy="0"/>
              <wp:effectExtent l="0" t="0" r="15875" b="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0669AE" id="Line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0,802.85pt" to="510.2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71pEwIAACo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" strokeweight="1pt">
              <w10:wrap anchory="page"/>
            </v:line>
          </w:pict>
        </mc:Fallback>
      </mc:AlternateContent>
    </w:r>
    <w:r w:rsidR="005E4D24" w:rsidRPr="00AA6A67">
      <w:rPr>
        <w:rFonts w:ascii="Akzidenz-Grotesk BQ Light" w:hAnsi="Akzidenz-Grotesk BQ Light"/>
        <w:lang w:val="en-GB"/>
      </w:rPr>
      <w:t xml:space="preserve"> </w:t>
    </w:r>
  </w:p>
  <w:p w:rsidR="005E4D24" w:rsidRPr="00AC41B4" w:rsidRDefault="005E4D24" w:rsidP="00AC41B4">
    <w:pPr>
      <w:pStyle w:val="Fuzeile"/>
      <w:tabs>
        <w:tab w:val="clear" w:pos="4536"/>
        <w:tab w:val="clear" w:pos="9072"/>
        <w:tab w:val="left" w:pos="851"/>
        <w:tab w:val="left" w:pos="1560"/>
        <w:tab w:val="right" w:pos="10206"/>
      </w:tabs>
      <w:rPr>
        <w:rFonts w:ascii="Akzidenz-Grotesk BQ Light" w:hAnsi="Akzidenz-Grotesk BQ Light" w:cs="Arial"/>
        <w:sz w:val="12"/>
        <w:szCs w:val="12"/>
        <w:lang w:val="en-GB"/>
      </w:rPr>
    </w:pPr>
    <w:r w:rsidRPr="00AA6A67">
      <w:rPr>
        <w:rFonts w:ascii="Akzidenz-Grotesk BQ Light" w:hAnsi="Akzidenz-Grotesk BQ Light" w:cs="Arial"/>
        <w:sz w:val="12"/>
        <w:szCs w:val="12"/>
        <w:lang w:val="en-GB"/>
      </w:rPr>
      <w:t xml:space="preserve">Rev.  </w:t>
    </w:r>
    <w:fldSimple w:instr=" DOCPROPERTY  Revisionsnummer  \* MERGEFORMAT ">
      <w:r w:rsidR="00B43C81" w:rsidRPr="00B43C81">
        <w:rPr>
          <w:rFonts w:ascii="Akzidenz-Grotesk BQ Light" w:hAnsi="Akzidenz-Grotesk BQ Light" w:cs="Arial"/>
          <w:sz w:val="12"/>
          <w:szCs w:val="12"/>
          <w:lang w:val="en-GB"/>
        </w:rPr>
        <w:t>1</w:t>
      </w:r>
    </w:fldSimple>
    <w:r w:rsidRPr="00AA6A67">
      <w:rPr>
        <w:rFonts w:ascii="Akzidenz-Grotesk BQ Light" w:hAnsi="Akzidenz-Grotesk BQ Light" w:cs="Arial"/>
        <w:sz w:val="12"/>
        <w:szCs w:val="12"/>
        <w:lang w:val="en-GB"/>
      </w:rPr>
      <w:tab/>
    </w:r>
    <w:fldSimple w:instr=" DOCPROPERTY  Revisionsdatum  \* MERGEFORMAT ">
      <w:r w:rsidR="00B43C81" w:rsidRPr="00B43C81">
        <w:rPr>
          <w:rFonts w:ascii="Akzidenz-Grotesk BQ Light" w:hAnsi="Akzidenz-Grotesk BQ Light" w:cs="Arial"/>
          <w:sz w:val="12"/>
          <w:szCs w:val="12"/>
          <w:lang w:val="en-GB"/>
        </w:rPr>
        <w:t>23.08.2018</w:t>
      </w:r>
    </w:fldSimple>
    <w:r w:rsidRPr="00AA6A67">
      <w:rPr>
        <w:rFonts w:ascii="Akzidenz-Grotesk BQ Light" w:hAnsi="Akzidenz-Grotesk BQ Light" w:cs="Arial"/>
        <w:sz w:val="12"/>
        <w:szCs w:val="12"/>
        <w:lang w:val="en-GB"/>
      </w:rPr>
      <w:t xml:space="preserve"> / </w:t>
    </w:r>
    <w:fldSimple w:instr=" DOCPROPERTY  erstellt  \* MERGEFORMAT ">
      <w:r w:rsidR="00B43C81" w:rsidRPr="00B43C81">
        <w:rPr>
          <w:rFonts w:ascii="Akzidenz-Grotesk BQ Light" w:hAnsi="Akzidenz-Grotesk BQ Light" w:cs="Arial"/>
          <w:sz w:val="12"/>
          <w:szCs w:val="12"/>
          <w:lang w:val="en-GB"/>
        </w:rPr>
        <w:t>HR Gem</w:t>
      </w:r>
    </w:fldSimple>
    <w:r w:rsidRPr="00AA6A67">
      <w:rPr>
        <w:rFonts w:ascii="Akzidenz-Grotesk BQ Light" w:hAnsi="Akzidenz-Grotesk BQ Light" w:cs="Arial"/>
        <w:sz w:val="12"/>
        <w:szCs w:val="12"/>
        <w:lang w:val="en-GB"/>
      </w:rPr>
      <w:t xml:space="preserve"> / </w:t>
    </w:r>
    <w:r w:rsidR="00614463" w:rsidRPr="00AA6A67">
      <w:rPr>
        <w:rFonts w:ascii="Akzidenz-Grotesk BQ Light" w:hAnsi="Akzidenz-Grotesk BQ Light" w:cs="Arial"/>
        <w:sz w:val="12"/>
        <w:szCs w:val="12"/>
        <w:lang w:val="de-CH"/>
      </w:rPr>
      <w:fldChar w:fldCharType="begin"/>
    </w:r>
    <w:r w:rsidRPr="00AA6A67">
      <w:rPr>
        <w:rFonts w:ascii="Akzidenz-Grotesk BQ Light" w:hAnsi="Akzidenz-Grotesk BQ Light" w:cs="Arial"/>
        <w:sz w:val="12"/>
        <w:szCs w:val="12"/>
        <w:lang w:val="en-GB"/>
      </w:rPr>
      <w:instrText xml:space="preserve">  </w:instrText>
    </w:r>
    <w:r w:rsidR="00614463" w:rsidRPr="00AA6A67">
      <w:rPr>
        <w:rFonts w:ascii="Akzidenz-Grotesk BQ Light" w:hAnsi="Akzidenz-Grotesk BQ Light" w:cs="Arial"/>
        <w:sz w:val="12"/>
        <w:szCs w:val="12"/>
        <w:lang w:val="de-CH"/>
      </w:rPr>
      <w:fldChar w:fldCharType="end"/>
    </w:r>
    <w:r w:rsidRPr="00AA6A67">
      <w:rPr>
        <w:rFonts w:ascii="Akzidenz-Grotesk BQ Light" w:hAnsi="Akzidenz-Grotesk BQ Light" w:cs="Arial"/>
        <w:sz w:val="12"/>
        <w:szCs w:val="12"/>
        <w:lang w:val="en-GB"/>
      </w:rPr>
      <w:t xml:space="preserve"> </w:t>
    </w:r>
    <w:fldSimple w:instr=" DOCPROPERTY  genehmigt  \* MERGEFORMAT ">
      <w:r w:rsidR="00B43C81">
        <w:t xml:space="preserve">QL </w:t>
      </w:r>
    </w:fldSimple>
    <w:r w:rsidRPr="00AA6A67">
      <w:rPr>
        <w:rFonts w:ascii="Akzidenz-Grotesk BQ Light" w:hAnsi="Akzidenz-Grotesk BQ Light" w:cs="Arial"/>
        <w:sz w:val="12"/>
        <w:szCs w:val="12"/>
        <w:lang w:val="en-GB"/>
      </w:rPr>
      <w:tab/>
    </w:r>
    <w:r w:rsidR="00614463" w:rsidRPr="00AA6A67">
      <w:rPr>
        <w:rFonts w:ascii="Akzidenz-Grotesk BQ Light" w:hAnsi="Akzidenz-Grotesk BQ Light" w:cs="Arial"/>
        <w:sz w:val="12"/>
        <w:szCs w:val="12"/>
        <w:lang w:val="de-CH"/>
      </w:rPr>
      <w:fldChar w:fldCharType="begin"/>
    </w:r>
    <w:r w:rsidRPr="00AA6A67">
      <w:rPr>
        <w:rFonts w:ascii="Akzidenz-Grotesk BQ Light" w:hAnsi="Akzidenz-Grotesk BQ Light" w:cs="Arial"/>
        <w:sz w:val="12"/>
        <w:szCs w:val="12"/>
        <w:lang w:val="en-GB"/>
      </w:rPr>
      <w:instrText xml:space="preserve">  </w:instrText>
    </w:r>
    <w:r w:rsidR="00614463" w:rsidRPr="00AA6A67">
      <w:rPr>
        <w:rFonts w:ascii="Akzidenz-Grotesk BQ Light" w:hAnsi="Akzidenz-Grotesk BQ Light" w:cs="Arial"/>
        <w:sz w:val="12"/>
        <w:szCs w:val="12"/>
        <w:lang w:val="de-CH"/>
      </w:rPr>
      <w:fldChar w:fldCharType="end"/>
    </w:r>
    <w:r w:rsidRPr="00AA6A67">
      <w:rPr>
        <w:rFonts w:ascii="Akzidenz-Grotesk BQ Light" w:hAnsi="Akzidenz-Grotesk BQ Light" w:cs="Arial"/>
        <w:sz w:val="12"/>
        <w:szCs w:val="12"/>
        <w:lang w:val="en-GB"/>
      </w:rPr>
      <w:tab/>
    </w:r>
    <w:r w:rsidR="00614463" w:rsidRPr="00AA6A67">
      <w:rPr>
        <w:rFonts w:ascii="Akzidenz-Grotesk BQ Light" w:hAnsi="Akzidenz-Grotesk BQ Light" w:cs="Arial"/>
        <w:sz w:val="12"/>
        <w:szCs w:val="12"/>
        <w:lang w:val="de-CH"/>
      </w:rPr>
      <w:fldChar w:fldCharType="begin"/>
    </w:r>
    <w:r w:rsidRPr="00AA6A67">
      <w:rPr>
        <w:rFonts w:ascii="Akzidenz-Grotesk BQ Light" w:hAnsi="Akzidenz-Grotesk BQ Light" w:cs="Arial"/>
        <w:sz w:val="12"/>
        <w:szCs w:val="12"/>
        <w:lang w:val="en-GB"/>
      </w:rPr>
      <w:instrText xml:space="preserve">  </w:instrText>
    </w:r>
    <w:r w:rsidR="00614463" w:rsidRPr="00AA6A67">
      <w:rPr>
        <w:rFonts w:ascii="Akzidenz-Grotesk BQ Light" w:hAnsi="Akzidenz-Grotesk BQ Light" w:cs="Arial"/>
        <w:sz w:val="12"/>
        <w:szCs w:val="12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24" w:rsidRDefault="00853AC2">
    <w:pPr>
      <w:pStyle w:val="Fuzeile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18414</wp:posOffset>
              </wp:positionV>
              <wp:extent cx="6480175" cy="0"/>
              <wp:effectExtent l="0" t="0" r="15875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2AC8D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" o:allowincell="f" strokeweight="1pt"/>
          </w:pict>
        </mc:Fallback>
      </mc:AlternateContent>
    </w:r>
  </w:p>
  <w:p w:rsidR="005E4D24" w:rsidRDefault="005E4D24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r>
      <w:rPr>
        <w:sz w:val="12"/>
        <w:lang w:val="de-CH"/>
      </w:rPr>
      <w:t>©  F.E.E. Consult AG</w:t>
    </w:r>
    <w:r>
      <w:rPr>
        <w:lang w:val="de-CH"/>
      </w:rPr>
      <w:tab/>
      <w:t>Visum erstellt:</w:t>
    </w:r>
    <w:r>
      <w:rPr>
        <w:lang w:val="de-CH"/>
      </w:rPr>
      <w:tab/>
    </w:r>
    <w:r w:rsidR="00614463">
      <w:rPr>
        <w:lang w:val="de-CH"/>
      </w:rPr>
      <w:fldChar w:fldCharType="begin"/>
    </w:r>
    <w:r>
      <w:rPr>
        <w:lang w:val="de-CH"/>
      </w:rPr>
      <w:instrText xml:space="preserve">  </w:instrText>
    </w:r>
    <w:r w:rsidR="00614463">
      <w:rPr>
        <w:lang w:val="de-CH"/>
      </w:rPr>
      <w:fldChar w:fldCharType="end"/>
    </w:r>
    <w:r>
      <w:rPr>
        <w:lang w:val="de-CH"/>
      </w:rPr>
      <w:tab/>
      <w:t>Visum genehmigt:</w:t>
    </w:r>
    <w:r>
      <w:rPr>
        <w:lang w:val="de-CH"/>
      </w:rPr>
      <w:tab/>
    </w:r>
    <w:r w:rsidR="00614463">
      <w:rPr>
        <w:lang w:val="de-CH"/>
      </w:rPr>
      <w:fldChar w:fldCharType="begin"/>
    </w:r>
    <w:r>
      <w:rPr>
        <w:lang w:val="de-CH"/>
      </w:rPr>
      <w:instrText xml:space="preserve">  </w:instrText>
    </w:r>
    <w:r w:rsidR="00614463">
      <w:rPr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D24" w:rsidRDefault="005E4D24">
      <w:r>
        <w:separator/>
      </w:r>
    </w:p>
  </w:footnote>
  <w:footnote w:type="continuationSeparator" w:id="0">
    <w:p w:rsidR="005E4D24" w:rsidRDefault="005E4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24" w:rsidRPr="00A4144B" w:rsidRDefault="0035070F" w:rsidP="0035070F">
    <w:pPr>
      <w:pStyle w:val="Kopfzeile"/>
      <w:tabs>
        <w:tab w:val="clear" w:pos="4536"/>
        <w:tab w:val="clear" w:pos="9072"/>
        <w:tab w:val="right" w:pos="10206"/>
      </w:tabs>
      <w:spacing w:after="120"/>
      <w:ind w:left="1701" w:firstLine="1131"/>
      <w:rPr>
        <w:rFonts w:ascii="Akzidenz-Grotesk BQ Light" w:hAnsi="Akzidenz-Grotesk BQ Light" w:cs="Arial"/>
        <w:b/>
        <w:sz w:val="24"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-479</wp:posOffset>
          </wp:positionV>
          <wp:extent cx="815228" cy="345056"/>
          <wp:effectExtent l="0" t="0" r="444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730" cy="34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fldSimple w:instr=" DOCPROPERTY  Bezeichnung  \* MERGEFORMAT ">
      <w:r w:rsidR="00B43C81" w:rsidRPr="00B43C81">
        <w:rPr>
          <w:rFonts w:ascii="Akzidenz-Grotesk BQ Bold" w:hAnsi="Akzidenz-Grotesk BQ Bold" w:cs="Arial"/>
          <w:b/>
          <w:sz w:val="28"/>
          <w:lang w:val="de-CH"/>
        </w:rPr>
        <w:t>Bewerbungsformular Lehrstelle</w:t>
      </w:r>
      <w:r w:rsidR="00B43C81">
        <w:t xml:space="preserve"> </w:t>
      </w:r>
    </w:fldSimple>
    <w:r w:rsidR="005E4D24" w:rsidRPr="00A4144B">
      <w:rPr>
        <w:rFonts w:ascii="Akzidenz-Grotesk BQ Light" w:hAnsi="Akzidenz-Grotesk BQ Light" w:cs="Arial"/>
        <w:b/>
        <w:sz w:val="24"/>
        <w:lang w:val="de-CH"/>
      </w:rPr>
      <w:tab/>
    </w:r>
    <w:fldSimple w:instr=" DOCPROPERTY  DokNummer  \* MERGEFORMAT ">
      <w:r w:rsidR="00B43C81" w:rsidRPr="00B43C81">
        <w:rPr>
          <w:rFonts w:ascii="Akzidenz-Grotesk BQ Light" w:hAnsi="Akzidenz-Grotesk BQ Light" w:cs="Arial"/>
          <w:sz w:val="16"/>
          <w:szCs w:val="16"/>
          <w:lang w:val="de-CH"/>
        </w:rPr>
        <w:t>FO 2.1.51</w:t>
      </w:r>
    </w:fldSimple>
  </w:p>
  <w:p w:rsidR="005E4D24" w:rsidRPr="00A4144B" w:rsidRDefault="005E4D24" w:rsidP="00AC41B4">
    <w:pPr>
      <w:pStyle w:val="Kopfzeile"/>
      <w:tabs>
        <w:tab w:val="clear" w:pos="4536"/>
        <w:tab w:val="center" w:pos="5245"/>
        <w:tab w:val="left" w:pos="9072"/>
        <w:tab w:val="right" w:pos="10206"/>
      </w:tabs>
      <w:ind w:left="2835"/>
      <w:rPr>
        <w:rFonts w:ascii="Akzidenz-Grotesk BQ Light" w:hAnsi="Akzidenz-Grotesk BQ Light" w:cs="Arial"/>
        <w:sz w:val="16"/>
        <w:szCs w:val="16"/>
        <w:lang w:val="de-CH"/>
      </w:rPr>
    </w:pPr>
    <w:r w:rsidRPr="00A4144B">
      <w:rPr>
        <w:rFonts w:ascii="Akzidenz-Grotesk BQ Light" w:hAnsi="Akzidenz-Grotesk BQ Light" w:cs="Arial"/>
        <w:lang w:val="de-CH"/>
      </w:rPr>
      <w:tab/>
    </w:r>
    <w:r w:rsidRPr="00A4144B">
      <w:rPr>
        <w:rFonts w:ascii="Akzidenz-Grotesk BQ Light" w:hAnsi="Akzidenz-Grotesk BQ Light" w:cs="Arial"/>
        <w:lang w:val="de-CH"/>
      </w:rPr>
      <w:tab/>
    </w:r>
    <w:r w:rsidRPr="00A4144B">
      <w:rPr>
        <w:rFonts w:ascii="Akzidenz-Grotesk BQ Light" w:hAnsi="Akzidenz-Grotesk BQ Light" w:cs="Arial"/>
        <w:sz w:val="16"/>
        <w:szCs w:val="16"/>
        <w:lang w:val="de-CH"/>
      </w:rPr>
      <w:t>Seite</w:t>
    </w:r>
    <w:r w:rsidRPr="00A4144B">
      <w:rPr>
        <w:rFonts w:ascii="Akzidenz-Grotesk BQ Light" w:hAnsi="Akzidenz-Grotesk BQ Light" w:cs="Arial"/>
        <w:sz w:val="16"/>
        <w:szCs w:val="16"/>
        <w:lang w:val="de-CH"/>
      </w:rPr>
      <w:tab/>
    </w:r>
    <w:r w:rsidR="00614463" w:rsidRPr="00A4144B">
      <w:rPr>
        <w:rStyle w:val="Seitenzahl"/>
        <w:rFonts w:ascii="Akzidenz-Grotesk BQ Light" w:hAnsi="Akzidenz-Grotesk BQ Light" w:cs="Arial"/>
        <w:sz w:val="16"/>
        <w:szCs w:val="16"/>
        <w:lang w:val="de-CH"/>
      </w:rPr>
      <w:fldChar w:fldCharType="begin"/>
    </w:r>
    <w:r w:rsidRPr="00A4144B">
      <w:rPr>
        <w:rStyle w:val="Seitenzahl"/>
        <w:rFonts w:ascii="Akzidenz-Grotesk BQ Light" w:hAnsi="Akzidenz-Grotesk BQ Light" w:cs="Arial"/>
        <w:sz w:val="16"/>
        <w:szCs w:val="16"/>
        <w:lang w:val="de-CH"/>
      </w:rPr>
      <w:instrText xml:space="preserve"> PAGE </w:instrText>
    </w:r>
    <w:r w:rsidR="00614463" w:rsidRPr="00A4144B">
      <w:rPr>
        <w:rStyle w:val="Seitenzahl"/>
        <w:rFonts w:ascii="Akzidenz-Grotesk BQ Light" w:hAnsi="Akzidenz-Grotesk BQ Light" w:cs="Arial"/>
        <w:sz w:val="16"/>
        <w:szCs w:val="16"/>
        <w:lang w:val="de-CH"/>
      </w:rPr>
      <w:fldChar w:fldCharType="separate"/>
    </w:r>
    <w:r w:rsidR="00581ED7">
      <w:rPr>
        <w:rStyle w:val="Seitenzahl"/>
        <w:rFonts w:ascii="Akzidenz-Grotesk BQ Light" w:hAnsi="Akzidenz-Grotesk BQ Light" w:cs="Arial"/>
        <w:noProof/>
        <w:sz w:val="16"/>
        <w:szCs w:val="16"/>
        <w:lang w:val="de-CH"/>
      </w:rPr>
      <w:t>2</w:t>
    </w:r>
    <w:r w:rsidR="00614463" w:rsidRPr="00A4144B">
      <w:rPr>
        <w:rStyle w:val="Seitenzahl"/>
        <w:rFonts w:ascii="Akzidenz-Grotesk BQ Light" w:hAnsi="Akzidenz-Grotesk BQ Light" w:cs="Arial"/>
        <w:sz w:val="16"/>
        <w:szCs w:val="16"/>
        <w:lang w:val="de-CH"/>
      </w:rPr>
      <w:fldChar w:fldCharType="end"/>
    </w:r>
    <w:r w:rsidRPr="00A4144B">
      <w:rPr>
        <w:rStyle w:val="Seitenzahl"/>
        <w:rFonts w:ascii="Akzidenz-Grotesk BQ Light" w:hAnsi="Akzidenz-Grotesk BQ Light" w:cs="Arial"/>
        <w:sz w:val="16"/>
        <w:szCs w:val="16"/>
        <w:lang w:val="de-CH"/>
      </w:rPr>
      <w:t xml:space="preserve"> / </w:t>
    </w:r>
    <w:r w:rsidR="00614463" w:rsidRPr="00A4144B">
      <w:rPr>
        <w:rStyle w:val="Seitenzahl"/>
        <w:rFonts w:ascii="Akzidenz-Grotesk BQ Light" w:hAnsi="Akzidenz-Grotesk BQ Light" w:cs="Arial"/>
        <w:sz w:val="16"/>
        <w:szCs w:val="16"/>
        <w:lang w:val="de-CH"/>
      </w:rPr>
      <w:fldChar w:fldCharType="begin"/>
    </w:r>
    <w:r w:rsidRPr="00A4144B">
      <w:rPr>
        <w:rStyle w:val="Seitenzahl"/>
        <w:rFonts w:ascii="Akzidenz-Grotesk BQ Light" w:hAnsi="Akzidenz-Grotesk BQ Light" w:cs="Arial"/>
        <w:sz w:val="16"/>
        <w:szCs w:val="16"/>
        <w:lang w:val="de-CH"/>
      </w:rPr>
      <w:instrText xml:space="preserve"> NUMPAGES </w:instrText>
    </w:r>
    <w:r w:rsidR="00614463" w:rsidRPr="00A4144B">
      <w:rPr>
        <w:rStyle w:val="Seitenzahl"/>
        <w:rFonts w:ascii="Akzidenz-Grotesk BQ Light" w:hAnsi="Akzidenz-Grotesk BQ Light" w:cs="Arial"/>
        <w:sz w:val="16"/>
        <w:szCs w:val="16"/>
        <w:lang w:val="de-CH"/>
      </w:rPr>
      <w:fldChar w:fldCharType="separate"/>
    </w:r>
    <w:r w:rsidR="00581ED7">
      <w:rPr>
        <w:rStyle w:val="Seitenzahl"/>
        <w:rFonts w:ascii="Akzidenz-Grotesk BQ Light" w:hAnsi="Akzidenz-Grotesk BQ Light" w:cs="Arial"/>
        <w:noProof/>
        <w:sz w:val="16"/>
        <w:szCs w:val="16"/>
        <w:lang w:val="de-CH"/>
      </w:rPr>
      <w:t>2</w:t>
    </w:r>
    <w:r w:rsidR="00614463" w:rsidRPr="00A4144B">
      <w:rPr>
        <w:rStyle w:val="Seitenzahl"/>
        <w:rFonts w:ascii="Akzidenz-Grotesk BQ Light" w:hAnsi="Akzidenz-Grotesk BQ Light" w:cs="Arial"/>
        <w:sz w:val="16"/>
        <w:szCs w:val="16"/>
        <w:lang w:val="de-CH"/>
      </w:rPr>
      <w:fldChar w:fldCharType="end"/>
    </w:r>
  </w:p>
  <w:p w:rsidR="005E4D24" w:rsidRPr="00A4144B" w:rsidRDefault="00853AC2" w:rsidP="00AC41B4">
    <w:pPr>
      <w:rPr>
        <w:rFonts w:ascii="Akzidenz-Grotesk BQ Light" w:hAnsi="Akzidenz-Grotesk BQ Light" w:cs="Arial"/>
        <w:lang w:val="de-CH"/>
      </w:rPr>
    </w:pPr>
    <w:r>
      <w:rPr>
        <w:rFonts w:ascii="Akzidenz-Grotesk BQ Light" w:hAnsi="Akzidenz-Grotesk BQ Light" w:cs="Arial"/>
        <w:noProof/>
        <w:lang w:val="de-CH" w:eastAsia="de-CH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916939</wp:posOffset>
              </wp:positionV>
              <wp:extent cx="6480175" cy="0"/>
              <wp:effectExtent l="0" t="0" r="15875" b="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B8967" id="Line 1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0,72.2pt" to="510.2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KCEwIAACo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" strokeweight="1pt">
              <w10:wrap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41"/>
    <w:rsid w:val="000906EE"/>
    <w:rsid w:val="000A0FAF"/>
    <w:rsid w:val="000B206E"/>
    <w:rsid w:val="000D28C0"/>
    <w:rsid w:val="000F5064"/>
    <w:rsid w:val="000F53AC"/>
    <w:rsid w:val="00131E15"/>
    <w:rsid w:val="00162243"/>
    <w:rsid w:val="00181488"/>
    <w:rsid w:val="00193223"/>
    <w:rsid w:val="001B6B95"/>
    <w:rsid w:val="001F4C0E"/>
    <w:rsid w:val="00222C7B"/>
    <w:rsid w:val="0028524F"/>
    <w:rsid w:val="00287D11"/>
    <w:rsid w:val="002C3743"/>
    <w:rsid w:val="0035070F"/>
    <w:rsid w:val="00356F66"/>
    <w:rsid w:val="0043437A"/>
    <w:rsid w:val="00460430"/>
    <w:rsid w:val="00461EFA"/>
    <w:rsid w:val="004A5979"/>
    <w:rsid w:val="004D3029"/>
    <w:rsid w:val="004F6366"/>
    <w:rsid w:val="00511DBB"/>
    <w:rsid w:val="005611A3"/>
    <w:rsid w:val="00581ED7"/>
    <w:rsid w:val="005D18C8"/>
    <w:rsid w:val="005E4D24"/>
    <w:rsid w:val="00614463"/>
    <w:rsid w:val="0067697C"/>
    <w:rsid w:val="006E5F48"/>
    <w:rsid w:val="006F13BC"/>
    <w:rsid w:val="00700D85"/>
    <w:rsid w:val="007744DF"/>
    <w:rsid w:val="00786509"/>
    <w:rsid w:val="007A0068"/>
    <w:rsid w:val="00832D43"/>
    <w:rsid w:val="00853AC2"/>
    <w:rsid w:val="00860AF8"/>
    <w:rsid w:val="008A436E"/>
    <w:rsid w:val="008E49FB"/>
    <w:rsid w:val="00962013"/>
    <w:rsid w:val="00982597"/>
    <w:rsid w:val="009B6956"/>
    <w:rsid w:val="009C0233"/>
    <w:rsid w:val="00A25324"/>
    <w:rsid w:val="00A47505"/>
    <w:rsid w:val="00A5504D"/>
    <w:rsid w:val="00AC41B4"/>
    <w:rsid w:val="00B27434"/>
    <w:rsid w:val="00B344A8"/>
    <w:rsid w:val="00B43489"/>
    <w:rsid w:val="00B43C81"/>
    <w:rsid w:val="00B61E72"/>
    <w:rsid w:val="00B77D6F"/>
    <w:rsid w:val="00C24066"/>
    <w:rsid w:val="00C27CBE"/>
    <w:rsid w:val="00C43B82"/>
    <w:rsid w:val="00CC52FB"/>
    <w:rsid w:val="00CC7941"/>
    <w:rsid w:val="00CD236A"/>
    <w:rsid w:val="00D43A92"/>
    <w:rsid w:val="00DE055C"/>
    <w:rsid w:val="00E53D26"/>
    <w:rsid w:val="00E87E05"/>
    <w:rsid w:val="00EA597A"/>
    <w:rsid w:val="00EB395B"/>
    <w:rsid w:val="00EC30BD"/>
    <w:rsid w:val="00ED5EDB"/>
    <w:rsid w:val="00F74450"/>
    <w:rsid w:val="00F911D4"/>
    <w:rsid w:val="00FB3C41"/>
    <w:rsid w:val="00FB4A38"/>
    <w:rsid w:val="00FC7487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  <w14:docId w14:val="1311A73C"/>
  <w15:docId w15:val="{F464B7A7-9A3C-40D5-9CA6-78DE7B38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53AC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F53AC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28524F"/>
    <w:pPr>
      <w:keepNext/>
      <w:outlineLvl w:val="1"/>
    </w:pPr>
    <w:rPr>
      <w:rFonts w:ascii="Times New Roman" w:hAnsi="Times New Roman"/>
      <w:b/>
      <w:bCs/>
      <w:color w:val="339966"/>
      <w:sz w:val="24"/>
      <w:szCs w:val="24"/>
      <w:lang w:val="de-CH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B6B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0F53AC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  <w:rsid w:val="000F53AC"/>
    <w:rPr>
      <w:lang w:val="de-CH"/>
    </w:rPr>
  </w:style>
  <w:style w:type="character" w:styleId="Seitenzahl">
    <w:name w:val="page number"/>
    <w:basedOn w:val="Absatz-Standardschriftart"/>
    <w:rsid w:val="000F53AC"/>
  </w:style>
  <w:style w:type="paragraph" w:styleId="Kopfzeile">
    <w:name w:val="header"/>
    <w:basedOn w:val="Standard"/>
    <w:rsid w:val="000F53AC"/>
    <w:pPr>
      <w:tabs>
        <w:tab w:val="center" w:pos="4536"/>
        <w:tab w:val="right" w:pos="9072"/>
      </w:tabs>
    </w:pPr>
  </w:style>
  <w:style w:type="character" w:styleId="Hyperlink">
    <w:name w:val="Hyperlink"/>
    <w:rsid w:val="000F53AC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sid w:val="000F53A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semiHidden/>
    <w:rsid w:val="001B6B95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BesuchterHyperlink1">
    <w:name w:val="BesuchterHyperlink1"/>
    <w:rsid w:val="000F53AC"/>
    <w:rPr>
      <w:rFonts w:ascii="Arial" w:hAnsi="Arial"/>
      <w:color w:val="80008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e%20und%20Einstellungen\Rahm\Desktop\Urs\Vorlagen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164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Bewerbungsformular Lehrstelle</vt:lpstr>
    </vt:vector>
  </TitlesOfParts>
  <Company>Gemeinde Freienbach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 Lehrstelle</dc:title>
  <dc:creator>Marinko Pehar</dc:creator>
  <cp:lastModifiedBy>Fritschi Anja</cp:lastModifiedBy>
  <cp:revision>3</cp:revision>
  <cp:lastPrinted>2017-10-13T06:27:00Z</cp:lastPrinted>
  <dcterms:created xsi:type="dcterms:W3CDTF">2021-05-26T06:57:00Z</dcterms:created>
  <dcterms:modified xsi:type="dcterms:W3CDTF">2022-09-06T12:14:00Z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1</vt:i4>
  </property>
  <property fmtid="{D5CDD505-2E9C-101B-9397-08002B2CF9AE}" pid="3" name="Revisionsdatum">
    <vt:filetime>2018-08-22T22:00:00Z</vt:filetime>
  </property>
  <property fmtid="{D5CDD505-2E9C-101B-9397-08002B2CF9AE}" pid="4" name="genehmigt">
    <vt:lpwstr>QL </vt:lpwstr>
  </property>
  <property fmtid="{D5CDD505-2E9C-101B-9397-08002B2CF9AE}" pid="5" name="erstellt">
    <vt:lpwstr>HR Gem</vt:lpwstr>
  </property>
  <property fmtid="{D5CDD505-2E9C-101B-9397-08002B2CF9AE}" pid="6" name="Hauptkapitel">
    <vt:lpwstr>2 Ressourcen</vt:lpwstr>
  </property>
  <property fmtid="{D5CDD505-2E9C-101B-9397-08002B2CF9AE}" pid="7" name="Unterkapitel">
    <vt:lpwstr>2.1 Personalwesen Pflegezentren Freienbach</vt:lpwstr>
  </property>
  <property fmtid="{D5CDD505-2E9C-101B-9397-08002B2CF9AE}" pid="8" name="DokNummer">
    <vt:lpwstr>FO 2.1.51</vt:lpwstr>
  </property>
  <property fmtid="{D5CDD505-2E9C-101B-9397-08002B2CF9AE}" pid="9" name="Bezeichnung">
    <vt:lpwstr>Bewerbungsformular Lehrstelle </vt:lpwstr>
  </property>
  <property fmtid="{D5CDD505-2E9C-101B-9397-08002B2CF9AE}" pid="10" name="FEE">
    <vt:lpwstr>FEE - Consult AG CH ©</vt:lpwstr>
  </property>
  <property fmtid="{D5CDD505-2E9C-101B-9397-08002B2CF9AE}" pid="11" name="ManagementSystem">
    <vt:lpwstr>Management-System</vt:lpwstr>
  </property>
  <property fmtid="{D5CDD505-2E9C-101B-9397-08002B2CF9AE}" pid="12" name="Nr1">
    <vt:lpwstr>2</vt:lpwstr>
  </property>
  <property fmtid="{D5CDD505-2E9C-101B-9397-08002B2CF9AE}" pid="13" name="Nr2">
    <vt:lpwstr>1</vt:lpwstr>
  </property>
  <property fmtid="{D5CDD505-2E9C-101B-9397-08002B2CF9AE}" pid="14" name="Nr3">
    <vt:lpwstr>51</vt:lpwstr>
  </property>
  <property fmtid="{D5CDD505-2E9C-101B-9397-08002B2CF9AE}" pid="15" name="NrAdd1">
    <vt:lpwstr/>
  </property>
  <property fmtid="{D5CDD505-2E9C-101B-9397-08002B2CF9AE}" pid="16" name="NrPrefix">
    <vt:lpwstr>FO</vt:lpwstr>
  </property>
  <property fmtid="{D5CDD505-2E9C-101B-9397-08002B2CF9AE}" pid="17" name="reviewed">
    <vt:lpwstr/>
  </property>
  <property fmtid="{D5CDD505-2E9C-101B-9397-08002B2CF9AE}" pid="18" name="verantwortlich">
    <vt:lpwstr/>
  </property>
  <property fmtid="{D5CDD505-2E9C-101B-9397-08002B2CF9AE}" pid="19" name="Nr4">
    <vt:lpwstr/>
  </property>
</Properties>
</file>